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833C2" w14:textId="77777777" w:rsidR="00860563" w:rsidRDefault="00860563" w:rsidP="00860563">
      <w:pPr>
        <w:jc w:val="center"/>
        <w:rPr>
          <w:rFonts w:ascii="Duepuntozero" w:hAnsi="Duepuntozero"/>
          <w:b/>
          <w:bCs/>
          <w:sz w:val="40"/>
          <w:szCs w:val="40"/>
        </w:rPr>
      </w:pPr>
      <w:r>
        <w:rPr>
          <w:rFonts w:ascii="Duepuntozero" w:hAnsi="Duepuntozero"/>
          <w:b/>
          <w:bCs/>
          <w:sz w:val="40"/>
          <w:szCs w:val="40"/>
        </w:rPr>
        <w:t xml:space="preserve">Appel </w:t>
      </w:r>
      <w:r w:rsidR="005831C6">
        <w:rPr>
          <w:rFonts w:ascii="Duepuntozero" w:hAnsi="Duepuntozero"/>
          <w:b/>
          <w:bCs/>
          <w:sz w:val="40"/>
          <w:szCs w:val="40"/>
        </w:rPr>
        <w:t>A</w:t>
      </w:r>
      <w:r>
        <w:rPr>
          <w:rFonts w:ascii="Duepuntozero" w:hAnsi="Duepuntozero"/>
          <w:b/>
          <w:bCs/>
          <w:sz w:val="40"/>
          <w:szCs w:val="40"/>
        </w:rPr>
        <w:t xml:space="preserve"> </w:t>
      </w:r>
      <w:r w:rsidR="005831C6">
        <w:rPr>
          <w:rFonts w:ascii="Duepuntozero" w:hAnsi="Duepuntozero"/>
          <w:b/>
          <w:bCs/>
          <w:sz w:val="40"/>
          <w:szCs w:val="40"/>
        </w:rPr>
        <w:t>Projets</w:t>
      </w:r>
      <w:bookmarkStart w:id="0" w:name="_GoBack"/>
      <w:bookmarkEnd w:id="0"/>
    </w:p>
    <w:p w14:paraId="7286636E" w14:textId="63FA0500" w:rsidR="00860563" w:rsidRPr="007D74B6" w:rsidRDefault="00860563" w:rsidP="00860563">
      <w:pPr>
        <w:jc w:val="center"/>
        <w:rPr>
          <w:rFonts w:ascii="Duepuntozero" w:hAnsi="Duepuntozero"/>
          <w:b/>
          <w:bCs/>
          <w:sz w:val="40"/>
          <w:szCs w:val="40"/>
        </w:rPr>
      </w:pPr>
      <w:r w:rsidRPr="007D74B6">
        <w:rPr>
          <w:rFonts w:ascii="Duepuntozero" w:hAnsi="Duepuntozero"/>
          <w:b/>
          <w:bCs/>
          <w:sz w:val="40"/>
          <w:szCs w:val="40"/>
        </w:rPr>
        <w:t>«</w:t>
      </w:r>
      <w:r w:rsidRPr="007D74B6">
        <w:rPr>
          <w:rFonts w:ascii="Cambria" w:hAnsi="Cambria" w:cs="Cambria"/>
          <w:b/>
          <w:bCs/>
          <w:sz w:val="40"/>
          <w:szCs w:val="40"/>
        </w:rPr>
        <w:t> </w:t>
      </w:r>
      <w:r w:rsidRPr="007D74B6">
        <w:rPr>
          <w:rFonts w:ascii="Duepuntozero" w:hAnsi="Duepuntozero"/>
          <w:b/>
          <w:bCs/>
          <w:sz w:val="40"/>
          <w:szCs w:val="40"/>
        </w:rPr>
        <w:t>Parcours de rayonnement culturel</w:t>
      </w:r>
      <w:r w:rsidRPr="007D74B6">
        <w:rPr>
          <w:rFonts w:ascii="Cambria" w:hAnsi="Cambria" w:cs="Cambria"/>
          <w:b/>
          <w:bCs/>
          <w:sz w:val="40"/>
          <w:szCs w:val="40"/>
        </w:rPr>
        <w:t> </w:t>
      </w:r>
      <w:r w:rsidRPr="007D74B6">
        <w:rPr>
          <w:rFonts w:ascii="Duepuntozero" w:hAnsi="Duepuntozero" w:cs="Duepuntozero"/>
          <w:b/>
          <w:bCs/>
          <w:sz w:val="40"/>
          <w:szCs w:val="40"/>
        </w:rPr>
        <w:t>» 202</w:t>
      </w:r>
      <w:r w:rsidR="0022031E">
        <w:rPr>
          <w:rFonts w:ascii="Duepuntozero" w:hAnsi="Duepuntozero" w:cs="Duepuntozero"/>
          <w:b/>
          <w:bCs/>
          <w:sz w:val="40"/>
          <w:szCs w:val="40"/>
        </w:rPr>
        <w:t>3</w:t>
      </w:r>
    </w:p>
    <w:p w14:paraId="28A15784" w14:textId="1C24DF95" w:rsidR="00860563" w:rsidRPr="00937A84" w:rsidRDefault="00DC6765" w:rsidP="00860563">
      <w:pPr>
        <w:jc w:val="center"/>
        <w:rPr>
          <w:rFonts w:ascii="HelveticaNeue MediumCond" w:hAnsi="HelveticaNeue MediumCond"/>
          <w:b/>
          <w:bCs/>
          <w:sz w:val="40"/>
          <w:szCs w:val="40"/>
        </w:rPr>
      </w:pPr>
      <w:r>
        <w:rPr>
          <w:rFonts w:ascii="Duepuntozero" w:hAnsi="Duepuntozero"/>
          <w:b/>
          <w:bCs/>
          <w:sz w:val="40"/>
          <w:szCs w:val="40"/>
        </w:rPr>
        <w:t>Formulaire de candidature</w:t>
      </w:r>
    </w:p>
    <w:p w14:paraId="17CAB5DF" w14:textId="77777777" w:rsidR="00DC6765" w:rsidRDefault="00DC6765" w:rsidP="00DC6765"/>
    <w:p w14:paraId="56AFD84B" w14:textId="77777777" w:rsidR="00DC6765" w:rsidRDefault="00DC6765" w:rsidP="00DC6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>
        <w:rPr>
          <w:rFonts w:cs="Calibri"/>
        </w:rPr>
        <w:t>Intitulé du projet :</w:t>
      </w:r>
    </w:p>
    <w:p w14:paraId="33099C80" w14:textId="77777777" w:rsidR="00DC6765" w:rsidRPr="00012B6B" w:rsidRDefault="00DC6765" w:rsidP="00DC6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>
        <w:rPr>
          <w:rFonts w:cs="Calibri"/>
        </w:rPr>
        <w:t>Nom du demandeur :</w:t>
      </w:r>
    </w:p>
    <w:p w14:paraId="12C59985" w14:textId="77777777" w:rsidR="00DC6765" w:rsidRDefault="00DC6765" w:rsidP="00DC6765">
      <w:pPr>
        <w:shd w:val="clear" w:color="auto" w:fill="FFFFFF"/>
        <w:spacing w:line="360" w:lineRule="auto"/>
        <w:rPr>
          <w:rFonts w:ascii="Trebuchet MS" w:hAnsi="Trebuchet MS"/>
          <w:color w:val="000000"/>
        </w:rPr>
      </w:pPr>
    </w:p>
    <w:p w14:paraId="12A44B54" w14:textId="77777777" w:rsidR="00DC6765" w:rsidRPr="004011B7" w:rsidRDefault="00DC6765" w:rsidP="00DC6765">
      <w:pPr>
        <w:spacing w:line="360" w:lineRule="auto"/>
        <w:jc w:val="both"/>
        <w:rPr>
          <w:b/>
        </w:rPr>
      </w:pPr>
      <w:r w:rsidRPr="004011B7">
        <w:rPr>
          <w:b/>
        </w:rPr>
        <w:t>Identification du demandeur</w:t>
      </w:r>
    </w:p>
    <w:p w14:paraId="43EA90B6" w14:textId="77777777" w:rsidR="00DC6765" w:rsidRPr="004011B7" w:rsidRDefault="00DC6765" w:rsidP="00DC6765">
      <w:pPr>
        <w:spacing w:line="360" w:lineRule="auto"/>
        <w:jc w:val="both"/>
      </w:pPr>
      <w:r w:rsidRPr="004011B7">
        <w:t>Raison sociale :</w:t>
      </w:r>
    </w:p>
    <w:p w14:paraId="18BE5CA1" w14:textId="77777777" w:rsidR="00DC6765" w:rsidRPr="004011B7" w:rsidRDefault="00DC6765" w:rsidP="00DC6765">
      <w:pPr>
        <w:spacing w:line="360" w:lineRule="auto"/>
        <w:jc w:val="both"/>
      </w:pPr>
      <w:r w:rsidRPr="004011B7">
        <w:t xml:space="preserve">Statut juridique : </w:t>
      </w:r>
    </w:p>
    <w:p w14:paraId="59F43D0A" w14:textId="77777777" w:rsidR="00DC6765" w:rsidRPr="004011B7" w:rsidRDefault="00DC6765" w:rsidP="00DC6765">
      <w:pPr>
        <w:spacing w:line="360" w:lineRule="auto"/>
        <w:jc w:val="both"/>
      </w:pPr>
      <w:r w:rsidRPr="004011B7">
        <w:t>Nom, prénom du représentant légal :</w:t>
      </w:r>
    </w:p>
    <w:p w14:paraId="09D69D73" w14:textId="77777777" w:rsidR="00DC6765" w:rsidRPr="004011B7" w:rsidRDefault="00DC6765" w:rsidP="00DC6765">
      <w:pPr>
        <w:spacing w:line="360" w:lineRule="auto"/>
        <w:jc w:val="both"/>
      </w:pPr>
      <w:r w:rsidRPr="004011B7">
        <w:t>Fonction du représentant légal :</w:t>
      </w:r>
    </w:p>
    <w:p w14:paraId="0962FF13" w14:textId="77777777" w:rsidR="00DC6765" w:rsidRPr="004011B7" w:rsidRDefault="00DC6765" w:rsidP="00DC6765">
      <w:pPr>
        <w:spacing w:line="360" w:lineRule="auto"/>
        <w:jc w:val="both"/>
      </w:pPr>
    </w:p>
    <w:p w14:paraId="35E03B84" w14:textId="77777777" w:rsidR="00DC6765" w:rsidRPr="004011B7" w:rsidRDefault="00DC6765" w:rsidP="00DC6765">
      <w:pPr>
        <w:spacing w:line="360" w:lineRule="auto"/>
        <w:jc w:val="both"/>
        <w:rPr>
          <w:b/>
        </w:rPr>
      </w:pPr>
      <w:r w:rsidRPr="004011B7">
        <w:rPr>
          <w:b/>
        </w:rPr>
        <w:t>Coordonnées du demandeur</w:t>
      </w:r>
    </w:p>
    <w:p w14:paraId="765818F5" w14:textId="77777777" w:rsidR="00DC6765" w:rsidRPr="004011B7" w:rsidRDefault="00DC6765" w:rsidP="00DC6765">
      <w:pPr>
        <w:spacing w:line="360" w:lineRule="auto"/>
        <w:jc w:val="both"/>
      </w:pPr>
      <w:r w:rsidRPr="004011B7">
        <w:t>N° de téléphone portable (facultatif) :</w:t>
      </w:r>
    </w:p>
    <w:p w14:paraId="2CC25F53" w14:textId="77777777" w:rsidR="00DC6765" w:rsidRPr="004011B7" w:rsidRDefault="00DC6765" w:rsidP="00DC6765">
      <w:pPr>
        <w:spacing w:line="360" w:lineRule="auto"/>
        <w:jc w:val="both"/>
      </w:pPr>
      <w:r w:rsidRPr="004011B7">
        <w:t>N° de téléphone :</w:t>
      </w:r>
    </w:p>
    <w:p w14:paraId="37CFB16B" w14:textId="77777777" w:rsidR="00DC6765" w:rsidRPr="004011B7" w:rsidRDefault="00DC6765" w:rsidP="00DC6765">
      <w:pPr>
        <w:spacing w:line="360" w:lineRule="auto"/>
        <w:jc w:val="both"/>
      </w:pPr>
      <w:r w:rsidRPr="004011B7">
        <w:t>Adresse électronique :</w:t>
      </w:r>
    </w:p>
    <w:p w14:paraId="35D62D8A" w14:textId="77777777" w:rsidR="00DC6765" w:rsidRPr="004011B7" w:rsidRDefault="00DC6765" w:rsidP="00DC6765">
      <w:pPr>
        <w:spacing w:line="360" w:lineRule="auto"/>
        <w:jc w:val="both"/>
      </w:pPr>
      <w:r w:rsidRPr="004011B7">
        <w:t>Adresse postale :</w:t>
      </w:r>
    </w:p>
    <w:p w14:paraId="749DCE89" w14:textId="77777777" w:rsidR="00DC6765" w:rsidRPr="004011B7" w:rsidRDefault="00DC6765" w:rsidP="00DC6765">
      <w:pPr>
        <w:spacing w:line="360" w:lineRule="auto"/>
        <w:jc w:val="both"/>
      </w:pPr>
      <w:r w:rsidRPr="004011B7">
        <w:t>Code postal :</w:t>
      </w:r>
    </w:p>
    <w:p w14:paraId="650961F1" w14:textId="77777777" w:rsidR="00DC6765" w:rsidRPr="004011B7" w:rsidRDefault="00DC6765" w:rsidP="00DC6765">
      <w:pPr>
        <w:spacing w:line="360" w:lineRule="auto"/>
        <w:jc w:val="both"/>
      </w:pPr>
      <w:r w:rsidRPr="004011B7">
        <w:t>Commune :</w:t>
      </w:r>
    </w:p>
    <w:p w14:paraId="33FF4447" w14:textId="77777777" w:rsidR="00DC6765" w:rsidRPr="004011B7" w:rsidRDefault="00DC6765" w:rsidP="00DC6765">
      <w:pPr>
        <w:spacing w:line="360" w:lineRule="auto"/>
        <w:jc w:val="both"/>
      </w:pPr>
    </w:p>
    <w:p w14:paraId="62EB1695" w14:textId="77777777" w:rsidR="00DC6765" w:rsidRPr="004011B7" w:rsidRDefault="00DC6765" w:rsidP="00DC6765">
      <w:pPr>
        <w:spacing w:line="360" w:lineRule="auto"/>
        <w:jc w:val="both"/>
        <w:rPr>
          <w:b/>
        </w:rPr>
      </w:pPr>
      <w:r w:rsidRPr="004011B7">
        <w:rPr>
          <w:b/>
        </w:rPr>
        <w:t>Coordonnées du responsable technique</w:t>
      </w:r>
    </w:p>
    <w:p w14:paraId="6FCE3435" w14:textId="77777777" w:rsidR="00DC6765" w:rsidRPr="004011B7" w:rsidRDefault="00DC6765" w:rsidP="00DC6765">
      <w:pPr>
        <w:spacing w:line="360" w:lineRule="auto"/>
        <w:jc w:val="both"/>
      </w:pPr>
      <w:r w:rsidRPr="004011B7">
        <w:t>Nom, prénom du responsable technique :</w:t>
      </w:r>
    </w:p>
    <w:p w14:paraId="54B5CC8A" w14:textId="77777777" w:rsidR="00DC6765" w:rsidRPr="004011B7" w:rsidRDefault="00DC6765" w:rsidP="00DC6765">
      <w:pPr>
        <w:spacing w:line="360" w:lineRule="auto"/>
        <w:jc w:val="both"/>
      </w:pPr>
      <w:r w:rsidRPr="004011B7">
        <w:t>Qualité :</w:t>
      </w:r>
    </w:p>
    <w:p w14:paraId="5D74AA90" w14:textId="77777777" w:rsidR="00DC6765" w:rsidRPr="004011B7" w:rsidRDefault="00DC6765" w:rsidP="00DC6765">
      <w:pPr>
        <w:spacing w:line="360" w:lineRule="auto"/>
        <w:jc w:val="both"/>
      </w:pPr>
      <w:r w:rsidRPr="004011B7">
        <w:t>N° de téléphone portable (facultatif) :</w:t>
      </w:r>
    </w:p>
    <w:p w14:paraId="3E05894F" w14:textId="1BF38B7B" w:rsidR="00DC6765" w:rsidRDefault="00DC6765" w:rsidP="00DC6765">
      <w:pPr>
        <w:spacing w:line="360" w:lineRule="auto"/>
        <w:jc w:val="both"/>
        <w:rPr>
          <w:b/>
          <w:sz w:val="28"/>
          <w:szCs w:val="28"/>
        </w:rPr>
      </w:pPr>
      <w:r w:rsidRPr="004011B7">
        <w:t>Adresse électronique (si différente) :</w:t>
      </w:r>
      <w:r>
        <w:rPr>
          <w:rFonts w:ascii="Trebuchet MS" w:hAnsi="Trebuchet MS"/>
          <w:color w:val="000000"/>
        </w:rPr>
        <w:br w:type="page"/>
      </w:r>
    </w:p>
    <w:p w14:paraId="0566325D" w14:textId="77777777" w:rsidR="00860563" w:rsidRPr="009F7DFE" w:rsidRDefault="00860563" w:rsidP="00860563">
      <w:pPr>
        <w:pStyle w:val="Paragraphedeliste"/>
        <w:numPr>
          <w:ilvl w:val="0"/>
          <w:numId w:val="34"/>
        </w:numPr>
        <w:spacing w:before="100" w:beforeAutospacing="1" w:after="100" w:afterAutospacing="1"/>
        <w:jc w:val="both"/>
        <w:rPr>
          <w:rFonts w:cs="Segoe UI"/>
          <w:b/>
          <w:bCs/>
          <w:sz w:val="28"/>
          <w:szCs w:val="28"/>
        </w:rPr>
      </w:pPr>
      <w:r w:rsidRPr="009F7DFE">
        <w:rPr>
          <w:rFonts w:cs="Segoe UI"/>
          <w:b/>
          <w:bCs/>
          <w:sz w:val="28"/>
          <w:szCs w:val="28"/>
        </w:rPr>
        <w:lastRenderedPageBreak/>
        <w:t>Conditions d’admissibilité</w:t>
      </w:r>
    </w:p>
    <w:p w14:paraId="3CA6DFB2" w14:textId="77777777" w:rsidR="00860563" w:rsidRPr="009B55F7" w:rsidRDefault="00860563" w:rsidP="00860563">
      <w:pPr>
        <w:spacing w:before="100" w:beforeAutospacing="1" w:after="100" w:afterAutospacing="1"/>
        <w:jc w:val="both"/>
        <w:rPr>
          <w:rFonts w:cs="Segoe UI"/>
          <w:i/>
          <w:iCs/>
          <w:sz w:val="22"/>
          <w:szCs w:val="22"/>
        </w:rPr>
      </w:pPr>
      <w:r w:rsidRPr="009B55F7">
        <w:rPr>
          <w:rFonts w:cs="Segoe UI"/>
          <w:i/>
          <w:iCs/>
          <w:sz w:val="22"/>
          <w:szCs w:val="22"/>
        </w:rPr>
        <w:t>Ces conditions sont obligatoires. Elles permettent à la Commission culture du PETR du Pays Lauragais de juger de la recevabilité des candidatures.</w:t>
      </w:r>
    </w:p>
    <w:p w14:paraId="68E07532" w14:textId="4EC4F3B4" w:rsidR="00860563" w:rsidRPr="007D74B6" w:rsidRDefault="00860563" w:rsidP="00860563">
      <w:pPr>
        <w:spacing w:before="100" w:beforeAutospacing="1" w:after="100" w:afterAutospacing="1"/>
        <w:jc w:val="both"/>
        <w:rPr>
          <w:rFonts w:cs="Segoe UI"/>
          <w:b/>
          <w:bCs/>
          <w:sz w:val="22"/>
          <w:szCs w:val="22"/>
        </w:rPr>
      </w:pPr>
      <w:r>
        <w:rPr>
          <w:rFonts w:cs="Segoe UI"/>
          <w:b/>
          <w:bCs/>
          <w:sz w:val="22"/>
          <w:szCs w:val="22"/>
        </w:rPr>
        <w:t xml:space="preserve">1.1 </w:t>
      </w:r>
      <w:r w:rsidR="00DC6765">
        <w:rPr>
          <w:rFonts w:cs="Segoe UI"/>
          <w:b/>
          <w:bCs/>
          <w:sz w:val="22"/>
          <w:szCs w:val="22"/>
        </w:rPr>
        <w:t>Prestatai</w:t>
      </w:r>
      <w:r w:rsidRPr="007D74B6">
        <w:rPr>
          <w:rFonts w:cs="Segoe UI"/>
          <w:b/>
          <w:bCs/>
          <w:sz w:val="22"/>
          <w:szCs w:val="22"/>
        </w:rPr>
        <w:t>res</w:t>
      </w:r>
    </w:p>
    <w:p w14:paraId="05FCEE96" w14:textId="275D8218" w:rsidR="00860563" w:rsidRPr="00DC6765" w:rsidRDefault="00DC6765" w:rsidP="00860563">
      <w:pPr>
        <w:spacing w:before="100" w:beforeAutospacing="1" w:after="100" w:afterAutospacing="1"/>
        <w:jc w:val="both"/>
        <w:rPr>
          <w:rFonts w:cs="Segoe UI"/>
          <w:i/>
          <w:iCs/>
          <w:sz w:val="22"/>
          <w:szCs w:val="22"/>
        </w:rPr>
      </w:pPr>
      <w:r w:rsidRPr="00DC6765">
        <w:rPr>
          <w:rFonts w:cs="Segoe UI"/>
          <w:i/>
          <w:iCs/>
          <w:sz w:val="22"/>
          <w:szCs w:val="22"/>
        </w:rPr>
        <w:t>Présentation de l’artiste / l’équipe artistique</w:t>
      </w:r>
    </w:p>
    <w:p w14:paraId="111BD04B" w14:textId="77777777" w:rsidR="005161A7" w:rsidRPr="007D74B6" w:rsidRDefault="00DC6765" w:rsidP="005161A7">
      <w:pPr>
        <w:spacing w:before="100" w:beforeAutospacing="1" w:after="100" w:afterAutospacing="1"/>
        <w:jc w:val="both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61A7">
        <w:rPr>
          <w:rFonts w:cs="Segoe U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59A7CA" w14:textId="77777777" w:rsidR="00860563" w:rsidRPr="007D74B6" w:rsidRDefault="00860563" w:rsidP="00860563">
      <w:pPr>
        <w:spacing w:before="100" w:beforeAutospacing="1" w:after="100" w:afterAutospacing="1"/>
        <w:jc w:val="both"/>
        <w:rPr>
          <w:rFonts w:cs="Segoe UI"/>
          <w:b/>
          <w:bCs/>
          <w:sz w:val="22"/>
          <w:szCs w:val="22"/>
        </w:rPr>
      </w:pPr>
      <w:r>
        <w:rPr>
          <w:rFonts w:cs="Segoe UI"/>
          <w:b/>
          <w:bCs/>
          <w:sz w:val="22"/>
          <w:szCs w:val="22"/>
        </w:rPr>
        <w:t xml:space="preserve">1.2 </w:t>
      </w:r>
      <w:r w:rsidRPr="007D74B6">
        <w:rPr>
          <w:rFonts w:cs="Segoe UI"/>
          <w:b/>
          <w:bCs/>
          <w:sz w:val="22"/>
          <w:szCs w:val="22"/>
        </w:rPr>
        <w:t>Public cible</w:t>
      </w:r>
    </w:p>
    <w:p w14:paraId="6CA329C8" w14:textId="1FBF4906" w:rsidR="00860563" w:rsidRPr="00DC6765" w:rsidRDefault="00DC6765" w:rsidP="00DC6765">
      <w:pPr>
        <w:spacing w:before="100" w:beforeAutospacing="1" w:after="100" w:afterAutospacing="1"/>
        <w:jc w:val="both"/>
        <w:rPr>
          <w:rFonts w:cs="Segoe UI"/>
          <w:i/>
          <w:iCs/>
          <w:sz w:val="22"/>
          <w:szCs w:val="22"/>
        </w:rPr>
      </w:pPr>
      <w:r w:rsidRPr="00DC6765">
        <w:rPr>
          <w:rFonts w:cs="Segoe UI"/>
          <w:i/>
          <w:iCs/>
          <w:sz w:val="22"/>
          <w:szCs w:val="22"/>
        </w:rPr>
        <w:t>Déclinaison des publics ciblés par l’action</w:t>
      </w:r>
    </w:p>
    <w:p w14:paraId="0BF5FF39" w14:textId="77777777" w:rsidR="00DC6765" w:rsidRPr="007D74B6" w:rsidRDefault="00DC6765" w:rsidP="00DC6765">
      <w:pPr>
        <w:spacing w:before="100" w:beforeAutospacing="1" w:after="100" w:afterAutospacing="1"/>
        <w:jc w:val="both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86DBFC" w14:textId="0E64704B" w:rsidR="00860563" w:rsidRPr="007D74B6" w:rsidRDefault="00860563" w:rsidP="00860563">
      <w:pPr>
        <w:spacing w:before="100" w:beforeAutospacing="1" w:after="100" w:afterAutospacing="1"/>
        <w:jc w:val="both"/>
        <w:rPr>
          <w:rFonts w:cs="Segoe UI"/>
          <w:b/>
          <w:bCs/>
          <w:sz w:val="22"/>
          <w:szCs w:val="22"/>
        </w:rPr>
      </w:pPr>
      <w:r>
        <w:rPr>
          <w:rFonts w:cs="Segoe UI"/>
          <w:b/>
          <w:bCs/>
          <w:sz w:val="22"/>
          <w:szCs w:val="22"/>
        </w:rPr>
        <w:t xml:space="preserve">1.3 </w:t>
      </w:r>
      <w:r w:rsidRPr="007D74B6">
        <w:rPr>
          <w:rFonts w:cs="Segoe UI"/>
          <w:b/>
          <w:bCs/>
          <w:sz w:val="22"/>
          <w:szCs w:val="22"/>
        </w:rPr>
        <w:t>« Espace culturel relai</w:t>
      </w:r>
      <w:r w:rsidR="005A1973">
        <w:rPr>
          <w:rFonts w:cs="Segoe UI"/>
          <w:b/>
          <w:bCs/>
          <w:sz w:val="22"/>
          <w:szCs w:val="22"/>
        </w:rPr>
        <w:t>s</w:t>
      </w:r>
      <w:r w:rsidRPr="007D74B6">
        <w:rPr>
          <w:rFonts w:cs="Segoe UI"/>
          <w:b/>
          <w:bCs/>
          <w:sz w:val="22"/>
          <w:szCs w:val="22"/>
        </w:rPr>
        <w:t> »</w:t>
      </w:r>
    </w:p>
    <w:p w14:paraId="32B235FA" w14:textId="1E27B22E" w:rsidR="00860563" w:rsidRPr="00DC6765" w:rsidRDefault="00DC6765" w:rsidP="00860563">
      <w:pPr>
        <w:spacing w:before="100" w:beforeAutospacing="1" w:after="100" w:afterAutospacing="1"/>
        <w:jc w:val="both"/>
        <w:rPr>
          <w:rFonts w:cs="Segoe UI"/>
          <w:i/>
          <w:iCs/>
          <w:sz w:val="22"/>
          <w:szCs w:val="22"/>
        </w:rPr>
      </w:pPr>
      <w:r w:rsidRPr="00DC6765">
        <w:rPr>
          <w:rFonts w:cs="Segoe UI"/>
          <w:i/>
          <w:iCs/>
          <w:sz w:val="22"/>
          <w:szCs w:val="22"/>
        </w:rPr>
        <w:t>A</w:t>
      </w:r>
      <w:r w:rsidR="00860563" w:rsidRPr="00DC6765">
        <w:rPr>
          <w:rFonts w:cs="Segoe UI"/>
          <w:i/>
          <w:iCs/>
          <w:sz w:val="22"/>
          <w:szCs w:val="22"/>
        </w:rPr>
        <w:t>cteurs et lieux de diffusion ou de pratique artistique du territoire qui accueillent l’artiste / l’équipe artistique dans leur programmation culturelle saisonnière</w:t>
      </w:r>
    </w:p>
    <w:p w14:paraId="23769BB0" w14:textId="77777777" w:rsidR="00DC6765" w:rsidRPr="007D74B6" w:rsidRDefault="00DC6765" w:rsidP="00DC6765">
      <w:pPr>
        <w:spacing w:before="100" w:beforeAutospacing="1" w:after="100" w:afterAutospacing="1"/>
        <w:jc w:val="both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906F9C" w14:textId="77777777" w:rsidR="00860563" w:rsidRPr="007D74B6" w:rsidRDefault="00860563" w:rsidP="00860563">
      <w:pPr>
        <w:spacing w:before="100" w:beforeAutospacing="1" w:after="100" w:afterAutospacing="1"/>
        <w:jc w:val="both"/>
        <w:rPr>
          <w:rFonts w:cs="Segoe UI"/>
          <w:b/>
          <w:bCs/>
          <w:sz w:val="22"/>
          <w:szCs w:val="22"/>
        </w:rPr>
      </w:pPr>
      <w:r>
        <w:rPr>
          <w:rFonts w:cs="Segoe UI"/>
          <w:b/>
          <w:bCs/>
          <w:sz w:val="22"/>
          <w:szCs w:val="22"/>
        </w:rPr>
        <w:t xml:space="preserve">1.4 </w:t>
      </w:r>
      <w:r w:rsidRPr="007D74B6">
        <w:rPr>
          <w:rFonts w:cs="Segoe UI"/>
          <w:b/>
          <w:bCs/>
          <w:sz w:val="22"/>
          <w:szCs w:val="22"/>
        </w:rPr>
        <w:t xml:space="preserve">Construction du projet </w:t>
      </w:r>
    </w:p>
    <w:p w14:paraId="0DA51902" w14:textId="77777777" w:rsidR="005161A7" w:rsidRPr="005161A7" w:rsidRDefault="005161A7" w:rsidP="00DC6765">
      <w:pPr>
        <w:spacing w:before="100" w:beforeAutospacing="1" w:after="100" w:afterAutospacing="1"/>
        <w:jc w:val="both"/>
        <w:rPr>
          <w:rFonts w:cs="Segoe UI"/>
          <w:i/>
          <w:iCs/>
          <w:sz w:val="22"/>
          <w:szCs w:val="22"/>
        </w:rPr>
      </w:pPr>
      <w:r w:rsidRPr="005161A7">
        <w:rPr>
          <w:rFonts w:cs="Segoe UI"/>
          <w:i/>
          <w:iCs/>
          <w:sz w:val="22"/>
          <w:szCs w:val="22"/>
        </w:rPr>
        <w:t>Note d’intention</w:t>
      </w:r>
    </w:p>
    <w:p w14:paraId="20F0ACF8" w14:textId="07B6DF67" w:rsidR="005161A7" w:rsidRDefault="00DC6765" w:rsidP="00DC6765">
      <w:pPr>
        <w:spacing w:before="100" w:beforeAutospacing="1" w:after="100" w:afterAutospacing="1"/>
        <w:jc w:val="both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61A7">
        <w:rPr>
          <w:rFonts w:cs="Segoe UI"/>
          <w:sz w:val="22"/>
          <w:szCs w:val="22"/>
        </w:rPr>
        <w:br w:type="page"/>
      </w:r>
    </w:p>
    <w:p w14:paraId="09F4EFA1" w14:textId="77777777" w:rsidR="00860563" w:rsidRPr="007D74B6" w:rsidRDefault="00860563" w:rsidP="00860563">
      <w:pPr>
        <w:spacing w:before="100" w:beforeAutospacing="1" w:after="100" w:afterAutospacing="1"/>
        <w:jc w:val="both"/>
        <w:rPr>
          <w:rFonts w:cs="Segoe UI"/>
          <w:b/>
          <w:bCs/>
          <w:sz w:val="22"/>
          <w:szCs w:val="22"/>
        </w:rPr>
      </w:pPr>
      <w:r>
        <w:rPr>
          <w:rFonts w:cs="Segoe UI"/>
          <w:b/>
          <w:bCs/>
          <w:sz w:val="22"/>
          <w:szCs w:val="22"/>
        </w:rPr>
        <w:lastRenderedPageBreak/>
        <w:t xml:space="preserve">1.5 </w:t>
      </w:r>
      <w:r w:rsidRPr="007D74B6">
        <w:rPr>
          <w:rFonts w:cs="Segoe UI"/>
          <w:b/>
          <w:bCs/>
          <w:sz w:val="22"/>
          <w:szCs w:val="22"/>
        </w:rPr>
        <w:t>Partenariats avec les structures locales accueillant les publics cibles</w:t>
      </w:r>
    </w:p>
    <w:p w14:paraId="0456C9E3" w14:textId="13C6CE8B" w:rsidR="005161A7" w:rsidRPr="005161A7" w:rsidRDefault="005161A7" w:rsidP="005161A7">
      <w:pPr>
        <w:spacing w:before="100" w:beforeAutospacing="1" w:after="100" w:afterAutospacing="1"/>
        <w:jc w:val="both"/>
        <w:rPr>
          <w:rFonts w:cs="Segoe UI"/>
          <w:i/>
          <w:iCs/>
          <w:sz w:val="22"/>
          <w:szCs w:val="22"/>
        </w:rPr>
      </w:pPr>
      <w:r w:rsidRPr="005161A7">
        <w:rPr>
          <w:rFonts w:cs="Segoe UI"/>
          <w:i/>
          <w:iCs/>
          <w:sz w:val="22"/>
          <w:szCs w:val="22"/>
        </w:rPr>
        <w:t xml:space="preserve">Une collectivité locale </w:t>
      </w:r>
      <w:r>
        <w:rPr>
          <w:rFonts w:cs="Segoe UI"/>
          <w:i/>
          <w:iCs/>
          <w:sz w:val="22"/>
          <w:szCs w:val="22"/>
        </w:rPr>
        <w:t>+</w:t>
      </w:r>
      <w:r w:rsidRPr="005161A7">
        <w:rPr>
          <w:rFonts w:cs="Segoe UI"/>
          <w:i/>
          <w:iCs/>
          <w:sz w:val="22"/>
          <w:szCs w:val="22"/>
        </w:rPr>
        <w:t xml:space="preserve"> une école ou un établissement scolaire secondaire ou de l’enseignement agricole</w:t>
      </w:r>
      <w:r>
        <w:rPr>
          <w:rFonts w:cs="Segoe UI"/>
          <w:i/>
          <w:iCs/>
          <w:sz w:val="22"/>
          <w:szCs w:val="22"/>
        </w:rPr>
        <w:t xml:space="preserve"> / </w:t>
      </w:r>
      <w:r w:rsidRPr="005161A7">
        <w:rPr>
          <w:rFonts w:cs="Segoe UI"/>
          <w:i/>
          <w:iCs/>
          <w:sz w:val="22"/>
          <w:szCs w:val="22"/>
        </w:rPr>
        <w:t>ou un établissement social et médico social</w:t>
      </w:r>
    </w:p>
    <w:p w14:paraId="3F2408C4" w14:textId="4E67EF5E" w:rsidR="005161A7" w:rsidRPr="009B55F7" w:rsidRDefault="00DC6765" w:rsidP="005161A7">
      <w:pPr>
        <w:spacing w:before="100" w:beforeAutospacing="1" w:after="100" w:afterAutospacing="1"/>
        <w:jc w:val="both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61A7">
        <w:rPr>
          <w:rFonts w:cs="Segoe U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B57148" w14:textId="77777777" w:rsidR="00860563" w:rsidRPr="007D74B6" w:rsidRDefault="00860563" w:rsidP="00860563">
      <w:pPr>
        <w:spacing w:before="100" w:beforeAutospacing="1" w:after="100" w:afterAutospacing="1"/>
        <w:jc w:val="both"/>
        <w:rPr>
          <w:rFonts w:cs="Segoe UI"/>
          <w:b/>
          <w:bCs/>
          <w:sz w:val="22"/>
          <w:szCs w:val="22"/>
        </w:rPr>
      </w:pPr>
      <w:r>
        <w:rPr>
          <w:rFonts w:cs="Segoe UI"/>
          <w:b/>
          <w:bCs/>
          <w:sz w:val="22"/>
          <w:szCs w:val="22"/>
        </w:rPr>
        <w:t xml:space="preserve">1.6 </w:t>
      </w:r>
      <w:r w:rsidRPr="007D74B6">
        <w:rPr>
          <w:rFonts w:cs="Segoe UI"/>
          <w:b/>
          <w:bCs/>
          <w:sz w:val="22"/>
          <w:szCs w:val="22"/>
        </w:rPr>
        <w:t>Répartition géographique</w:t>
      </w:r>
    </w:p>
    <w:p w14:paraId="53C7A468" w14:textId="4748A3BB" w:rsidR="00860563" w:rsidRPr="00DC6765" w:rsidRDefault="005A1973" w:rsidP="00860563">
      <w:pPr>
        <w:spacing w:before="100" w:beforeAutospacing="1" w:after="100" w:afterAutospacing="1"/>
        <w:jc w:val="both"/>
        <w:rPr>
          <w:rFonts w:cs="Segoe UI"/>
          <w:i/>
          <w:iCs/>
          <w:sz w:val="22"/>
          <w:szCs w:val="22"/>
        </w:rPr>
      </w:pPr>
      <w:r w:rsidRPr="00DC6765">
        <w:rPr>
          <w:rFonts w:cs="Segoe UI"/>
          <w:i/>
          <w:iCs/>
          <w:sz w:val="22"/>
          <w:szCs w:val="22"/>
        </w:rPr>
        <w:t>C</w:t>
      </w:r>
      <w:r w:rsidR="00860563" w:rsidRPr="00DC6765">
        <w:rPr>
          <w:rFonts w:cs="Segoe UI"/>
          <w:i/>
          <w:iCs/>
          <w:sz w:val="22"/>
          <w:szCs w:val="22"/>
        </w:rPr>
        <w:t>hacun des 4 EPCI membre du PETR doit bénéficier d’au moins une action d’EAC proposée par le projet</w:t>
      </w:r>
      <w:r w:rsidR="005161A7">
        <w:rPr>
          <w:rFonts w:cs="Segoe UI"/>
          <w:i/>
          <w:iCs/>
          <w:sz w:val="22"/>
          <w:szCs w:val="22"/>
        </w:rPr>
        <w:t>.</w:t>
      </w:r>
    </w:p>
    <w:p w14:paraId="30C26BB7" w14:textId="41A4861A" w:rsidR="00DC6765" w:rsidRDefault="00DC6765" w:rsidP="00DC6765">
      <w:pPr>
        <w:spacing w:before="100" w:beforeAutospacing="1" w:after="100" w:afterAutospacing="1"/>
        <w:jc w:val="both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FF6732" w14:textId="77777777" w:rsidR="00860563" w:rsidRPr="009B55F7" w:rsidRDefault="00860563" w:rsidP="00860563">
      <w:pPr>
        <w:spacing w:before="100" w:beforeAutospacing="1" w:after="100" w:afterAutospacing="1"/>
        <w:jc w:val="both"/>
        <w:rPr>
          <w:rFonts w:cs="Segoe UI"/>
          <w:b/>
          <w:bCs/>
          <w:sz w:val="22"/>
          <w:szCs w:val="22"/>
        </w:rPr>
      </w:pPr>
      <w:r>
        <w:rPr>
          <w:rFonts w:cs="Segoe UI"/>
          <w:b/>
          <w:bCs/>
          <w:sz w:val="22"/>
          <w:szCs w:val="22"/>
        </w:rPr>
        <w:t xml:space="preserve">1.7 </w:t>
      </w:r>
      <w:r w:rsidRPr="009B55F7">
        <w:rPr>
          <w:rFonts w:cs="Segoe UI"/>
          <w:b/>
          <w:bCs/>
          <w:sz w:val="22"/>
          <w:szCs w:val="22"/>
        </w:rPr>
        <w:t>Cadre de l’Education Artistique et Culturelle</w:t>
      </w:r>
    </w:p>
    <w:p w14:paraId="473604EE" w14:textId="4AF7DC0E" w:rsidR="005161A7" w:rsidRPr="005161A7" w:rsidRDefault="005161A7" w:rsidP="00860563">
      <w:pPr>
        <w:spacing w:before="100" w:beforeAutospacing="1" w:after="100" w:afterAutospacing="1"/>
        <w:jc w:val="both"/>
        <w:rPr>
          <w:rFonts w:cs="Segoe UI"/>
          <w:i/>
          <w:iCs/>
          <w:sz w:val="22"/>
          <w:szCs w:val="22"/>
        </w:rPr>
      </w:pPr>
      <w:r w:rsidRPr="005161A7">
        <w:rPr>
          <w:rFonts w:cs="Segoe UI"/>
          <w:i/>
          <w:iCs/>
          <w:sz w:val="22"/>
          <w:szCs w:val="22"/>
        </w:rPr>
        <w:t xml:space="preserve">Détail du </w:t>
      </w:r>
      <w:r w:rsidR="00860563" w:rsidRPr="005161A7">
        <w:rPr>
          <w:rFonts w:cs="Segoe UI"/>
          <w:i/>
          <w:iCs/>
          <w:sz w:val="22"/>
          <w:szCs w:val="22"/>
        </w:rPr>
        <w:t>projet artistique et pédagogique</w:t>
      </w:r>
    </w:p>
    <w:p w14:paraId="21C1D124" w14:textId="1921634A" w:rsidR="005161A7" w:rsidRDefault="005161A7" w:rsidP="005161A7">
      <w:pPr>
        <w:spacing w:before="100" w:beforeAutospacing="1" w:after="100" w:afterAutospacing="1"/>
        <w:jc w:val="both"/>
        <w:rPr>
          <w:rFonts w:cs="Segoe UI"/>
          <w:sz w:val="22"/>
          <w:szCs w:val="22"/>
        </w:rPr>
      </w:pPr>
      <w:r w:rsidRPr="005161A7">
        <w:rPr>
          <w:rFonts w:cs="Segoe U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EADE48" w14:textId="5DA0ABAC" w:rsidR="005161A7" w:rsidRDefault="005161A7" w:rsidP="005161A7">
      <w:pPr>
        <w:spacing w:before="100" w:beforeAutospacing="1" w:after="100" w:afterAutospacing="1"/>
        <w:jc w:val="both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br w:type="page"/>
      </w:r>
    </w:p>
    <w:p w14:paraId="7D0871EE" w14:textId="77777777" w:rsidR="00860563" w:rsidRPr="009F7DFE" w:rsidRDefault="00860563" w:rsidP="00860563">
      <w:pPr>
        <w:pStyle w:val="Paragraphedeliste"/>
        <w:numPr>
          <w:ilvl w:val="0"/>
          <w:numId w:val="34"/>
        </w:numPr>
        <w:spacing w:before="100" w:beforeAutospacing="1" w:after="100" w:afterAutospacing="1"/>
        <w:jc w:val="both"/>
        <w:rPr>
          <w:rFonts w:cs="Segoe UI"/>
          <w:b/>
          <w:bCs/>
          <w:sz w:val="28"/>
          <w:szCs w:val="28"/>
        </w:rPr>
      </w:pPr>
      <w:r w:rsidRPr="009F7DFE">
        <w:rPr>
          <w:rFonts w:cs="Segoe UI"/>
          <w:b/>
          <w:bCs/>
          <w:sz w:val="28"/>
          <w:szCs w:val="28"/>
        </w:rPr>
        <w:lastRenderedPageBreak/>
        <w:t>Critères de sélection</w:t>
      </w:r>
    </w:p>
    <w:p w14:paraId="4807A0BC" w14:textId="77777777" w:rsidR="00860563" w:rsidRPr="009B55F7" w:rsidRDefault="00860563" w:rsidP="00860563">
      <w:pPr>
        <w:spacing w:before="100" w:beforeAutospacing="1" w:after="100" w:afterAutospacing="1"/>
        <w:jc w:val="both"/>
        <w:rPr>
          <w:rFonts w:cs="Segoe UI"/>
          <w:i/>
          <w:iCs/>
          <w:sz w:val="22"/>
          <w:szCs w:val="22"/>
        </w:rPr>
      </w:pPr>
      <w:r w:rsidRPr="009B55F7">
        <w:rPr>
          <w:rFonts w:cs="Segoe UI"/>
          <w:i/>
          <w:iCs/>
          <w:sz w:val="22"/>
          <w:szCs w:val="22"/>
        </w:rPr>
        <w:t xml:space="preserve">Ces critères ne sont pas obligatoires, mais ils seront déterminants pour que la Commission Culture puisse noter et départager les projets. Trois de ces critères doivent être </w:t>
      </w:r>
      <w:proofErr w:type="gramStart"/>
      <w:r w:rsidRPr="009B55F7">
        <w:rPr>
          <w:rFonts w:cs="Segoe UI"/>
          <w:i/>
          <w:iCs/>
          <w:sz w:val="22"/>
          <w:szCs w:val="22"/>
        </w:rPr>
        <w:t>a</w:t>
      </w:r>
      <w:proofErr w:type="gramEnd"/>
      <w:r w:rsidRPr="009B55F7">
        <w:rPr>
          <w:rFonts w:cs="Segoe UI"/>
          <w:i/>
          <w:iCs/>
          <w:sz w:val="22"/>
          <w:szCs w:val="22"/>
        </w:rPr>
        <w:t xml:space="preserve"> minima pris en compte dans le projet.</w:t>
      </w:r>
    </w:p>
    <w:p w14:paraId="67AE2E14" w14:textId="77777777" w:rsidR="00860563" w:rsidRPr="009B55F7" w:rsidRDefault="00860563" w:rsidP="00860563">
      <w:pPr>
        <w:spacing w:before="100" w:beforeAutospacing="1" w:after="100" w:afterAutospacing="1"/>
        <w:jc w:val="both"/>
        <w:rPr>
          <w:rFonts w:cs="Segoe UI"/>
          <w:b/>
          <w:bCs/>
          <w:sz w:val="22"/>
          <w:szCs w:val="22"/>
        </w:rPr>
      </w:pPr>
      <w:r>
        <w:rPr>
          <w:rFonts w:cs="Segoe UI"/>
          <w:b/>
          <w:bCs/>
          <w:sz w:val="22"/>
          <w:szCs w:val="22"/>
        </w:rPr>
        <w:t xml:space="preserve">2.1 </w:t>
      </w:r>
      <w:r w:rsidRPr="009B55F7">
        <w:rPr>
          <w:rFonts w:cs="Segoe UI"/>
          <w:b/>
          <w:bCs/>
          <w:sz w:val="22"/>
          <w:szCs w:val="22"/>
        </w:rPr>
        <w:t>Diffusion locale</w:t>
      </w:r>
    </w:p>
    <w:p w14:paraId="7BCCEB3C" w14:textId="77777777" w:rsidR="005161A7" w:rsidRPr="009B55F7" w:rsidRDefault="005161A7" w:rsidP="005161A7">
      <w:pPr>
        <w:spacing w:before="100" w:beforeAutospacing="1" w:after="100" w:afterAutospacing="1"/>
        <w:jc w:val="both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52B363" w14:textId="77777777" w:rsidR="00860563" w:rsidRPr="00695F7E" w:rsidRDefault="00860563" w:rsidP="00860563">
      <w:pPr>
        <w:spacing w:after="120" w:line="276" w:lineRule="auto"/>
        <w:jc w:val="both"/>
        <w:rPr>
          <w:rFonts w:cs="Segoe UI"/>
          <w:b/>
          <w:bCs/>
          <w:sz w:val="22"/>
          <w:szCs w:val="22"/>
        </w:rPr>
      </w:pPr>
      <w:r w:rsidRPr="00695F7E">
        <w:rPr>
          <w:rFonts w:cs="Segoe UI"/>
          <w:b/>
          <w:bCs/>
          <w:sz w:val="22"/>
          <w:szCs w:val="22"/>
        </w:rPr>
        <w:t>2.2 Interdisciplinarité</w:t>
      </w:r>
    </w:p>
    <w:p w14:paraId="06B8AB7E" w14:textId="6A6C0324" w:rsidR="00625A58" w:rsidRDefault="005161A7" w:rsidP="005161A7">
      <w:pPr>
        <w:spacing w:before="100" w:beforeAutospacing="1" w:after="100" w:afterAutospacing="1"/>
        <w:jc w:val="both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97C208" w14:textId="77777777" w:rsidR="00860563" w:rsidRPr="00695F7E" w:rsidRDefault="00860563" w:rsidP="00860563">
      <w:pPr>
        <w:spacing w:after="120" w:line="276" w:lineRule="auto"/>
        <w:jc w:val="both"/>
        <w:rPr>
          <w:rFonts w:cs="Segoe UI"/>
          <w:b/>
          <w:bCs/>
          <w:sz w:val="22"/>
          <w:szCs w:val="22"/>
        </w:rPr>
      </w:pPr>
      <w:r w:rsidRPr="00695F7E">
        <w:rPr>
          <w:rFonts w:cs="Segoe UI"/>
          <w:b/>
          <w:bCs/>
          <w:sz w:val="22"/>
          <w:szCs w:val="22"/>
        </w:rPr>
        <w:t>2.3 Coopérations</w:t>
      </w:r>
    </w:p>
    <w:p w14:paraId="02FEA012" w14:textId="77777777" w:rsidR="005161A7" w:rsidRPr="009B55F7" w:rsidRDefault="005161A7" w:rsidP="005161A7">
      <w:pPr>
        <w:spacing w:before="100" w:beforeAutospacing="1" w:after="100" w:afterAutospacing="1"/>
        <w:jc w:val="both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606F28" w14:textId="77777777" w:rsidR="00860563" w:rsidRPr="00695F7E" w:rsidRDefault="00860563" w:rsidP="00860563">
      <w:pPr>
        <w:spacing w:after="120" w:line="276" w:lineRule="auto"/>
        <w:jc w:val="both"/>
        <w:rPr>
          <w:rFonts w:cs="Segoe UI"/>
          <w:b/>
          <w:bCs/>
          <w:sz w:val="22"/>
          <w:szCs w:val="22"/>
        </w:rPr>
      </w:pPr>
      <w:r w:rsidRPr="00695F7E">
        <w:rPr>
          <w:rFonts w:cs="Segoe UI"/>
          <w:b/>
          <w:bCs/>
          <w:sz w:val="22"/>
          <w:szCs w:val="22"/>
        </w:rPr>
        <w:t>2.4 Démarche durable</w:t>
      </w:r>
    </w:p>
    <w:p w14:paraId="7D4F851D" w14:textId="77777777" w:rsidR="005161A7" w:rsidRPr="009B55F7" w:rsidRDefault="005161A7" w:rsidP="005161A7">
      <w:pPr>
        <w:spacing w:before="100" w:beforeAutospacing="1" w:after="100" w:afterAutospacing="1"/>
        <w:jc w:val="both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C58B71" w14:textId="77777777" w:rsidR="00860563" w:rsidRPr="00695F7E" w:rsidRDefault="00860563" w:rsidP="00860563">
      <w:pPr>
        <w:spacing w:after="120" w:line="276" w:lineRule="auto"/>
        <w:jc w:val="both"/>
        <w:rPr>
          <w:rFonts w:cs="Segoe UI"/>
          <w:b/>
          <w:bCs/>
          <w:sz w:val="22"/>
          <w:szCs w:val="22"/>
        </w:rPr>
      </w:pPr>
      <w:r w:rsidRPr="00695F7E">
        <w:rPr>
          <w:rFonts w:cs="Segoe UI"/>
          <w:b/>
          <w:bCs/>
          <w:sz w:val="22"/>
          <w:szCs w:val="22"/>
        </w:rPr>
        <w:t>2.5 Restitution</w:t>
      </w:r>
    </w:p>
    <w:p w14:paraId="34128665" w14:textId="1358447F" w:rsidR="008D08C4" w:rsidRDefault="005161A7" w:rsidP="005161A7">
      <w:pPr>
        <w:spacing w:before="100" w:beforeAutospacing="1" w:after="100" w:afterAutospacing="1"/>
        <w:jc w:val="both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486E57" w14:textId="77777777" w:rsidR="008D08C4" w:rsidRDefault="008D08C4">
      <w:pPr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br w:type="page"/>
      </w:r>
    </w:p>
    <w:p w14:paraId="05D14B9B" w14:textId="06F56F42" w:rsidR="008D08C4" w:rsidRPr="008D08C4" w:rsidRDefault="008D08C4" w:rsidP="008D08C4">
      <w:pPr>
        <w:pStyle w:val="Paragraphedeliste"/>
        <w:numPr>
          <w:ilvl w:val="0"/>
          <w:numId w:val="34"/>
        </w:numPr>
        <w:spacing w:before="100" w:beforeAutospacing="1" w:after="100" w:afterAutospacing="1"/>
        <w:jc w:val="both"/>
        <w:rPr>
          <w:rFonts w:cs="Segoe UI"/>
          <w:b/>
          <w:bCs/>
          <w:sz w:val="28"/>
          <w:szCs w:val="28"/>
        </w:rPr>
      </w:pPr>
      <w:r>
        <w:rPr>
          <w:rFonts w:cs="Segoe UI"/>
          <w:b/>
          <w:bCs/>
          <w:sz w:val="28"/>
          <w:szCs w:val="28"/>
        </w:rPr>
        <w:lastRenderedPageBreak/>
        <w:t>Budget prévisionnel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7"/>
        <w:gridCol w:w="2881"/>
      </w:tblGrid>
      <w:tr w:rsidR="00D14355" w:rsidRPr="004011B7" w14:paraId="7B9268BC" w14:textId="77777777" w:rsidTr="00D14355">
        <w:trPr>
          <w:trHeight w:val="397"/>
        </w:trPr>
        <w:tc>
          <w:tcPr>
            <w:tcW w:w="6617" w:type="dxa"/>
            <w:vAlign w:val="center"/>
          </w:tcPr>
          <w:p w14:paraId="17C14568" w14:textId="77777777" w:rsidR="00D14355" w:rsidRPr="004011B7" w:rsidRDefault="00D14355" w:rsidP="00BD2990">
            <w:pPr>
              <w:jc w:val="center"/>
              <w:rPr>
                <w:b/>
              </w:rPr>
            </w:pPr>
            <w:r w:rsidRPr="004011B7">
              <w:rPr>
                <w:b/>
              </w:rPr>
              <w:t>Dépenses</w:t>
            </w:r>
          </w:p>
        </w:tc>
        <w:tc>
          <w:tcPr>
            <w:tcW w:w="2881" w:type="dxa"/>
            <w:vAlign w:val="center"/>
          </w:tcPr>
          <w:p w14:paraId="6C906C2A" w14:textId="77777777" w:rsidR="00D14355" w:rsidRPr="004011B7" w:rsidRDefault="00D14355" w:rsidP="00BD2990">
            <w:pPr>
              <w:jc w:val="center"/>
              <w:rPr>
                <w:b/>
              </w:rPr>
            </w:pPr>
            <w:r w:rsidRPr="004011B7">
              <w:rPr>
                <w:b/>
              </w:rPr>
              <w:t>Montant</w:t>
            </w:r>
          </w:p>
        </w:tc>
      </w:tr>
      <w:tr w:rsidR="00D14355" w:rsidRPr="00E570BB" w14:paraId="0E30E789" w14:textId="77777777" w:rsidTr="00D14355">
        <w:trPr>
          <w:trHeight w:val="397"/>
        </w:trPr>
        <w:tc>
          <w:tcPr>
            <w:tcW w:w="6617" w:type="dxa"/>
            <w:vAlign w:val="center"/>
          </w:tcPr>
          <w:p w14:paraId="3AC900A3" w14:textId="77777777" w:rsidR="00D14355" w:rsidRPr="00E570BB" w:rsidRDefault="00D14355" w:rsidP="00BD2990">
            <w:pPr>
              <w:rPr>
                <w:i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4C2A4F4C" w14:textId="77777777" w:rsidR="00D14355" w:rsidRPr="00E570BB" w:rsidRDefault="00D14355" w:rsidP="00BD2990">
            <w:pPr>
              <w:rPr>
                <w:b/>
                <w:sz w:val="20"/>
                <w:szCs w:val="20"/>
              </w:rPr>
            </w:pPr>
          </w:p>
        </w:tc>
      </w:tr>
      <w:tr w:rsidR="00D14355" w:rsidRPr="00E570BB" w14:paraId="634B7DB7" w14:textId="77777777" w:rsidTr="00D14355">
        <w:trPr>
          <w:trHeight w:val="397"/>
        </w:trPr>
        <w:tc>
          <w:tcPr>
            <w:tcW w:w="6617" w:type="dxa"/>
            <w:vAlign w:val="center"/>
          </w:tcPr>
          <w:p w14:paraId="052F2CD8" w14:textId="77777777" w:rsidR="00D14355" w:rsidRPr="00E570BB" w:rsidRDefault="00D14355" w:rsidP="00BD2990">
            <w:pPr>
              <w:rPr>
                <w:i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7DD8052D" w14:textId="77777777" w:rsidR="00D14355" w:rsidRPr="00E570BB" w:rsidRDefault="00D14355" w:rsidP="00BD2990">
            <w:pPr>
              <w:rPr>
                <w:sz w:val="20"/>
                <w:szCs w:val="20"/>
              </w:rPr>
            </w:pPr>
          </w:p>
        </w:tc>
      </w:tr>
      <w:tr w:rsidR="00D14355" w:rsidRPr="00E570BB" w14:paraId="19580AFD" w14:textId="77777777" w:rsidTr="00D14355">
        <w:trPr>
          <w:trHeight w:val="397"/>
        </w:trPr>
        <w:tc>
          <w:tcPr>
            <w:tcW w:w="6617" w:type="dxa"/>
            <w:vAlign w:val="center"/>
          </w:tcPr>
          <w:p w14:paraId="6222C4BF" w14:textId="77777777" w:rsidR="00D14355" w:rsidRPr="00E570BB" w:rsidRDefault="00D14355" w:rsidP="00BD2990">
            <w:pPr>
              <w:rPr>
                <w:i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6AE2C979" w14:textId="77777777" w:rsidR="00D14355" w:rsidRPr="00E570BB" w:rsidRDefault="00D14355" w:rsidP="00BD2990">
            <w:pPr>
              <w:rPr>
                <w:b/>
                <w:sz w:val="20"/>
                <w:szCs w:val="20"/>
              </w:rPr>
            </w:pPr>
          </w:p>
        </w:tc>
      </w:tr>
      <w:tr w:rsidR="00D14355" w:rsidRPr="00E570BB" w14:paraId="7C79A50C" w14:textId="77777777" w:rsidTr="00D14355">
        <w:trPr>
          <w:trHeight w:val="397"/>
        </w:trPr>
        <w:tc>
          <w:tcPr>
            <w:tcW w:w="6617" w:type="dxa"/>
            <w:vAlign w:val="center"/>
          </w:tcPr>
          <w:p w14:paraId="61AA5244" w14:textId="77777777" w:rsidR="00D14355" w:rsidRPr="00E570BB" w:rsidRDefault="00D14355" w:rsidP="00BD2990">
            <w:pPr>
              <w:rPr>
                <w:i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5E22EA0C" w14:textId="77777777" w:rsidR="00D14355" w:rsidRPr="00E570BB" w:rsidRDefault="00D14355" w:rsidP="00BD2990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D14355" w:rsidRPr="00E570BB" w14:paraId="4B793414" w14:textId="77777777" w:rsidTr="00D14355">
        <w:trPr>
          <w:trHeight w:val="397"/>
        </w:trPr>
        <w:tc>
          <w:tcPr>
            <w:tcW w:w="6617" w:type="dxa"/>
            <w:vAlign w:val="center"/>
          </w:tcPr>
          <w:p w14:paraId="61BDC3A1" w14:textId="77777777" w:rsidR="00D14355" w:rsidRPr="00E570BB" w:rsidRDefault="00D14355" w:rsidP="00BD2990">
            <w:pPr>
              <w:rPr>
                <w:b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4806E482" w14:textId="77777777" w:rsidR="00D14355" w:rsidRPr="00E570BB" w:rsidRDefault="00D14355" w:rsidP="00BD2990">
            <w:pPr>
              <w:rPr>
                <w:b/>
                <w:sz w:val="20"/>
                <w:szCs w:val="20"/>
              </w:rPr>
            </w:pPr>
          </w:p>
        </w:tc>
      </w:tr>
      <w:tr w:rsidR="00D14355" w:rsidRPr="004011B7" w14:paraId="01755EBE" w14:textId="77777777" w:rsidTr="00D14355">
        <w:trPr>
          <w:trHeight w:val="397"/>
        </w:trPr>
        <w:tc>
          <w:tcPr>
            <w:tcW w:w="6617" w:type="dxa"/>
            <w:vAlign w:val="center"/>
          </w:tcPr>
          <w:p w14:paraId="03CFCFD7" w14:textId="77777777" w:rsidR="00D14355" w:rsidRPr="004011B7" w:rsidRDefault="00D14355" w:rsidP="00BD2990">
            <w:pPr>
              <w:rPr>
                <w:b/>
              </w:rPr>
            </w:pPr>
            <w:r w:rsidRPr="004011B7">
              <w:rPr>
                <w:b/>
              </w:rPr>
              <w:t>Total dépenses</w:t>
            </w:r>
          </w:p>
        </w:tc>
        <w:tc>
          <w:tcPr>
            <w:tcW w:w="2881" w:type="dxa"/>
            <w:vAlign w:val="center"/>
          </w:tcPr>
          <w:p w14:paraId="56652626" w14:textId="77777777" w:rsidR="00D14355" w:rsidRPr="004011B7" w:rsidRDefault="00D14355" w:rsidP="00BD2990">
            <w:pPr>
              <w:rPr>
                <w:b/>
              </w:rPr>
            </w:pPr>
          </w:p>
        </w:tc>
      </w:tr>
    </w:tbl>
    <w:p w14:paraId="4018D2B5" w14:textId="5E1EA464" w:rsidR="005161A7" w:rsidRDefault="005161A7" w:rsidP="005161A7">
      <w:pPr>
        <w:spacing w:before="100" w:beforeAutospacing="1" w:after="100" w:afterAutospacing="1"/>
        <w:jc w:val="both"/>
        <w:rPr>
          <w:rFonts w:cs="Segoe UI"/>
          <w:sz w:val="22"/>
          <w:szCs w:val="22"/>
        </w:rPr>
      </w:pPr>
    </w:p>
    <w:p w14:paraId="58958B22" w14:textId="366935D5" w:rsidR="00D14355" w:rsidRDefault="00D14355" w:rsidP="005161A7">
      <w:pPr>
        <w:spacing w:before="100" w:beforeAutospacing="1" w:after="100" w:afterAutospacing="1"/>
        <w:jc w:val="both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 xml:space="preserve">Rappel : </w:t>
      </w:r>
    </w:p>
    <w:p w14:paraId="7C850F39" w14:textId="77777777" w:rsidR="00D14355" w:rsidRDefault="00D14355" w:rsidP="00D14355">
      <w:pPr>
        <w:spacing w:after="120" w:line="276" w:lineRule="auto"/>
        <w:jc w:val="both"/>
        <w:rPr>
          <w:rFonts w:cs="Segoe UI"/>
          <w:sz w:val="22"/>
          <w:szCs w:val="22"/>
        </w:rPr>
      </w:pPr>
      <w:r w:rsidRPr="00695F7E">
        <w:rPr>
          <w:rFonts w:cs="Segoe UI"/>
          <w:sz w:val="22"/>
          <w:szCs w:val="22"/>
        </w:rPr>
        <w:t xml:space="preserve">Prise en charge intégrale </w:t>
      </w:r>
      <w:r>
        <w:rPr>
          <w:rFonts w:cs="Segoe UI"/>
          <w:sz w:val="22"/>
          <w:szCs w:val="22"/>
        </w:rPr>
        <w:t xml:space="preserve">des actions d’EAC </w:t>
      </w:r>
      <w:r w:rsidRPr="00695F7E">
        <w:rPr>
          <w:rFonts w:cs="Segoe UI"/>
          <w:sz w:val="22"/>
          <w:szCs w:val="22"/>
        </w:rPr>
        <w:t>par le PETR du Pays Lauragais.</w:t>
      </w:r>
    </w:p>
    <w:p w14:paraId="17A5F12D" w14:textId="77777777" w:rsidR="00D14355" w:rsidRDefault="00D14355" w:rsidP="00D14355">
      <w:pPr>
        <w:spacing w:after="120" w:line="276" w:lineRule="auto"/>
        <w:jc w:val="both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>Un règlement sur facture est établi par mandat administratif au début du projet (50%) et à la fin du projet (50%). Un avenant peut être ajouté à la convention pour demander un paiement anticipé en cours de prestation, en fonction de la réalisation des actions projetées.</w:t>
      </w:r>
    </w:p>
    <w:p w14:paraId="322625CE" w14:textId="7D43071D" w:rsidR="00D14355" w:rsidRDefault="00D14355" w:rsidP="00D14355">
      <w:pPr>
        <w:spacing w:after="120" w:line="276" w:lineRule="auto"/>
        <w:jc w:val="both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>Les candidats sont priés de présenter des devis correspondants aux prestations envisagées.</w:t>
      </w:r>
    </w:p>
    <w:sectPr w:rsidR="00D1435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4745C" w14:textId="77777777" w:rsidR="00295176" w:rsidRDefault="00295176" w:rsidP="00B0782B">
      <w:r>
        <w:separator/>
      </w:r>
    </w:p>
  </w:endnote>
  <w:endnote w:type="continuationSeparator" w:id="0">
    <w:p w14:paraId="5A43E9CD" w14:textId="77777777" w:rsidR="00295176" w:rsidRDefault="00295176" w:rsidP="00B0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 MediumCond">
    <w:altName w:val="Arial"/>
    <w:panose1 w:val="02000400000000000000"/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uepuntozero">
    <w:altName w:val="Calibri"/>
    <w:panose1 w:val="02000507000000020004"/>
    <w:charset w:val="00"/>
    <w:family w:val="auto"/>
    <w:pitch w:val="variable"/>
    <w:sig w:usb0="A000002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Condensed Light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CFB1F" w14:textId="77777777" w:rsidR="007E0CB8" w:rsidRDefault="007E7D02" w:rsidP="00AA4632">
    <w:pPr>
      <w:pStyle w:val="Pieddepage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94786FB" wp14:editId="28123C1A">
          <wp:simplePos x="0" y="0"/>
          <wp:positionH relativeFrom="column">
            <wp:posOffset>315595</wp:posOffset>
          </wp:positionH>
          <wp:positionV relativeFrom="paragraph">
            <wp:posOffset>-339090</wp:posOffset>
          </wp:positionV>
          <wp:extent cx="534035" cy="68389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E988105" wp14:editId="1B9A72E9">
          <wp:simplePos x="0" y="0"/>
          <wp:positionH relativeFrom="column">
            <wp:posOffset>923290</wp:posOffset>
          </wp:positionH>
          <wp:positionV relativeFrom="paragraph">
            <wp:posOffset>-397510</wp:posOffset>
          </wp:positionV>
          <wp:extent cx="4511040" cy="868045"/>
          <wp:effectExtent l="0" t="0" r="0" b="0"/>
          <wp:wrapTight wrapText="bothSides">
            <wp:wrapPolygon edited="0">
              <wp:start x="0" y="0"/>
              <wp:lineTo x="0" y="21331"/>
              <wp:lineTo x="21527" y="21331"/>
              <wp:lineTo x="21527" y="0"/>
              <wp:lineTo x="0" y="0"/>
            </wp:wrapPolygon>
          </wp:wrapTight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1040" cy="86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22307" w14:textId="77777777" w:rsidR="00295176" w:rsidRDefault="00295176" w:rsidP="00B0782B">
      <w:r>
        <w:separator/>
      </w:r>
    </w:p>
  </w:footnote>
  <w:footnote w:type="continuationSeparator" w:id="0">
    <w:p w14:paraId="397DBAF5" w14:textId="77777777" w:rsidR="00295176" w:rsidRDefault="00295176" w:rsidP="00B07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515" w:type="pct"/>
      <w:tblInd w:w="1283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115"/>
      <w:gridCol w:w="1077"/>
    </w:tblGrid>
    <w:tr w:rsidR="007E0CB8" w:rsidRPr="00E4268C" w14:paraId="75E814D1" w14:textId="77777777" w:rsidTr="00255922">
      <w:trPr>
        <w:trHeight w:val="323"/>
      </w:trPr>
      <w:tc>
        <w:tcPr>
          <w:tcW w:w="7317" w:type="dxa"/>
        </w:tcPr>
        <w:p w14:paraId="17F75EE1" w14:textId="77777777" w:rsidR="007E0CB8" w:rsidRPr="00E4268C" w:rsidRDefault="007E0CB8" w:rsidP="00B04C59">
          <w:pPr>
            <w:pStyle w:val="En-tte"/>
            <w:jc w:val="right"/>
            <w:rPr>
              <w:rFonts w:ascii="Duepuntozero" w:hAnsi="Duepuntozero"/>
              <w:b/>
              <w:bCs/>
              <w:sz w:val="36"/>
              <w:szCs w:val="36"/>
              <w:lang w:val="fr-FR"/>
            </w:rPr>
          </w:pPr>
          <w:r w:rsidRPr="00E4268C">
            <w:rPr>
              <w:rFonts w:ascii="Duepuntozero" w:hAnsi="Duepuntozero"/>
              <w:b/>
              <w:bCs/>
              <w:sz w:val="36"/>
              <w:szCs w:val="36"/>
              <w:lang w:val="fr-FR"/>
            </w:rPr>
            <w:t>P.E.T.R. du Pays Lauragais</w:t>
          </w:r>
        </w:p>
      </w:tc>
      <w:tc>
        <w:tcPr>
          <w:tcW w:w="1083" w:type="dxa"/>
        </w:tcPr>
        <w:p w14:paraId="07FFA84C" w14:textId="2FD9346B" w:rsidR="00C95B4B" w:rsidRPr="00E4268C" w:rsidRDefault="002226AA" w:rsidP="00B5423C">
          <w:pPr>
            <w:pStyle w:val="En-tte"/>
            <w:rPr>
              <w:rFonts w:ascii="Helvetica Condensed Light" w:hAnsi="Helvetica Condensed Light"/>
              <w:b/>
              <w:bCs/>
              <w:color w:val="702954"/>
              <w:sz w:val="36"/>
              <w:szCs w:val="36"/>
              <w:lang w:val="fr-FR"/>
            </w:rPr>
          </w:pPr>
          <w:r>
            <w:rPr>
              <w:rFonts w:ascii="Helvetica Condensed Light" w:hAnsi="Helvetica Condensed Light"/>
              <w:b/>
              <w:bCs/>
              <w:color w:val="702954"/>
              <w:sz w:val="36"/>
              <w:szCs w:val="36"/>
              <w:lang w:val="fr-FR"/>
            </w:rPr>
            <w:t>202</w:t>
          </w:r>
          <w:r w:rsidR="0022031E">
            <w:rPr>
              <w:rFonts w:ascii="Helvetica Condensed Light" w:hAnsi="Helvetica Condensed Light"/>
              <w:b/>
              <w:bCs/>
              <w:color w:val="702954"/>
              <w:sz w:val="36"/>
              <w:szCs w:val="36"/>
              <w:lang w:val="fr-FR"/>
            </w:rPr>
            <w:t>2</w:t>
          </w:r>
        </w:p>
      </w:tc>
    </w:tr>
  </w:tbl>
  <w:p w14:paraId="63739261" w14:textId="77777777" w:rsidR="007E0CB8" w:rsidRDefault="007E7D02">
    <w:pPr>
      <w:pStyle w:val="En-tt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FB3F39B" wp14:editId="55953CBA">
          <wp:simplePos x="0" y="0"/>
          <wp:positionH relativeFrom="column">
            <wp:posOffset>-581025</wp:posOffset>
          </wp:positionH>
          <wp:positionV relativeFrom="paragraph">
            <wp:posOffset>-837565</wp:posOffset>
          </wp:positionV>
          <wp:extent cx="1110615" cy="1110615"/>
          <wp:effectExtent l="0" t="0" r="0" b="0"/>
          <wp:wrapTight wrapText="bothSides">
            <wp:wrapPolygon edited="0">
              <wp:start x="0" y="0"/>
              <wp:lineTo x="0" y="21118"/>
              <wp:lineTo x="21118" y="21118"/>
              <wp:lineTo x="21118" y="0"/>
              <wp:lineTo x="0" y="0"/>
            </wp:wrapPolygon>
          </wp:wrapTight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1110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3D2"/>
    <w:multiLevelType w:val="hybridMultilevel"/>
    <w:tmpl w:val="062287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568D"/>
    <w:multiLevelType w:val="hybridMultilevel"/>
    <w:tmpl w:val="4D5C4D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3225"/>
    <w:multiLevelType w:val="hybridMultilevel"/>
    <w:tmpl w:val="36E65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702D"/>
    <w:multiLevelType w:val="hybridMultilevel"/>
    <w:tmpl w:val="2D7C59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A40A7"/>
    <w:multiLevelType w:val="hybridMultilevel"/>
    <w:tmpl w:val="3612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A2F2A"/>
    <w:multiLevelType w:val="hybridMultilevel"/>
    <w:tmpl w:val="0D54B7EE"/>
    <w:lvl w:ilvl="0" w:tplc="8A52169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35B9D"/>
    <w:multiLevelType w:val="hybridMultilevel"/>
    <w:tmpl w:val="BCC08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E2ADB"/>
    <w:multiLevelType w:val="hybridMultilevel"/>
    <w:tmpl w:val="791A4FBC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13BC566F"/>
    <w:multiLevelType w:val="hybridMultilevel"/>
    <w:tmpl w:val="551A6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D4FC5"/>
    <w:multiLevelType w:val="hybridMultilevel"/>
    <w:tmpl w:val="B98EEE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D25BF"/>
    <w:multiLevelType w:val="hybridMultilevel"/>
    <w:tmpl w:val="9E5CBD36"/>
    <w:lvl w:ilvl="0" w:tplc="250A61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F68A7"/>
    <w:multiLevelType w:val="hybridMultilevel"/>
    <w:tmpl w:val="E6BEC2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95006"/>
    <w:multiLevelType w:val="hybridMultilevel"/>
    <w:tmpl w:val="9544C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8282E"/>
    <w:multiLevelType w:val="hybridMultilevel"/>
    <w:tmpl w:val="2D7C59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7588B"/>
    <w:multiLevelType w:val="hybridMultilevel"/>
    <w:tmpl w:val="BC02130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0731CF"/>
    <w:multiLevelType w:val="hybridMultilevel"/>
    <w:tmpl w:val="23CED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72A98"/>
    <w:multiLevelType w:val="hybridMultilevel"/>
    <w:tmpl w:val="BF4436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41BB1"/>
    <w:multiLevelType w:val="hybridMultilevel"/>
    <w:tmpl w:val="16F4C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C6643"/>
    <w:multiLevelType w:val="hybridMultilevel"/>
    <w:tmpl w:val="B344D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B3915"/>
    <w:multiLevelType w:val="hybridMultilevel"/>
    <w:tmpl w:val="CDDAA02E"/>
    <w:lvl w:ilvl="0" w:tplc="AB66EB1A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B7D7F"/>
    <w:multiLevelType w:val="hybridMultilevel"/>
    <w:tmpl w:val="1E809D0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4706C"/>
    <w:multiLevelType w:val="hybridMultilevel"/>
    <w:tmpl w:val="7B0E6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637AD"/>
    <w:multiLevelType w:val="hybridMultilevel"/>
    <w:tmpl w:val="686EC6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21184"/>
    <w:multiLevelType w:val="hybridMultilevel"/>
    <w:tmpl w:val="2F342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61214"/>
    <w:multiLevelType w:val="hybridMultilevel"/>
    <w:tmpl w:val="EDBE3626"/>
    <w:lvl w:ilvl="0" w:tplc="618A42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10392"/>
    <w:multiLevelType w:val="hybridMultilevel"/>
    <w:tmpl w:val="DEA61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2B42BD"/>
    <w:multiLevelType w:val="hybridMultilevel"/>
    <w:tmpl w:val="7A929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406CD"/>
    <w:multiLevelType w:val="hybridMultilevel"/>
    <w:tmpl w:val="CD4A311E"/>
    <w:lvl w:ilvl="0" w:tplc="DBB8A1A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B5F90"/>
    <w:multiLevelType w:val="hybridMultilevel"/>
    <w:tmpl w:val="9F04F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A29FE"/>
    <w:multiLevelType w:val="hybridMultilevel"/>
    <w:tmpl w:val="3FC6D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41548"/>
    <w:multiLevelType w:val="hybridMultilevel"/>
    <w:tmpl w:val="B89E075C"/>
    <w:lvl w:ilvl="0" w:tplc="6832B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E57EB"/>
    <w:multiLevelType w:val="hybridMultilevel"/>
    <w:tmpl w:val="4FCC9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B49E7"/>
    <w:multiLevelType w:val="hybridMultilevel"/>
    <w:tmpl w:val="062287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02D0C"/>
    <w:multiLevelType w:val="hybridMultilevel"/>
    <w:tmpl w:val="B25E68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F2074"/>
    <w:multiLevelType w:val="hybridMultilevel"/>
    <w:tmpl w:val="AE5CAE22"/>
    <w:lvl w:ilvl="0" w:tplc="2A30F3C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B3758"/>
    <w:multiLevelType w:val="hybridMultilevel"/>
    <w:tmpl w:val="32EE5C32"/>
    <w:lvl w:ilvl="0" w:tplc="5ABA222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714C91"/>
    <w:multiLevelType w:val="hybridMultilevel"/>
    <w:tmpl w:val="5A527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25"/>
  </w:num>
  <w:num w:numId="4">
    <w:abstractNumId w:val="17"/>
  </w:num>
  <w:num w:numId="5">
    <w:abstractNumId w:val="32"/>
  </w:num>
  <w:num w:numId="6">
    <w:abstractNumId w:val="7"/>
  </w:num>
  <w:num w:numId="7">
    <w:abstractNumId w:val="14"/>
  </w:num>
  <w:num w:numId="8">
    <w:abstractNumId w:val="0"/>
  </w:num>
  <w:num w:numId="9">
    <w:abstractNumId w:val="9"/>
  </w:num>
  <w:num w:numId="10">
    <w:abstractNumId w:val="34"/>
  </w:num>
  <w:num w:numId="11">
    <w:abstractNumId w:val="19"/>
  </w:num>
  <w:num w:numId="12">
    <w:abstractNumId w:val="24"/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1"/>
  </w:num>
  <w:num w:numId="16">
    <w:abstractNumId w:val="33"/>
  </w:num>
  <w:num w:numId="17">
    <w:abstractNumId w:val="23"/>
  </w:num>
  <w:num w:numId="18">
    <w:abstractNumId w:val="1"/>
  </w:num>
  <w:num w:numId="19">
    <w:abstractNumId w:val="28"/>
  </w:num>
  <w:num w:numId="20">
    <w:abstractNumId w:val="36"/>
  </w:num>
  <w:num w:numId="21">
    <w:abstractNumId w:val="16"/>
  </w:num>
  <w:num w:numId="22">
    <w:abstractNumId w:val="4"/>
  </w:num>
  <w:num w:numId="23">
    <w:abstractNumId w:val="11"/>
  </w:num>
  <w:num w:numId="24">
    <w:abstractNumId w:val="15"/>
  </w:num>
  <w:num w:numId="25">
    <w:abstractNumId w:val="5"/>
  </w:num>
  <w:num w:numId="26">
    <w:abstractNumId w:val="27"/>
  </w:num>
  <w:num w:numId="27">
    <w:abstractNumId w:val="6"/>
  </w:num>
  <w:num w:numId="28">
    <w:abstractNumId w:val="29"/>
  </w:num>
  <w:num w:numId="29">
    <w:abstractNumId w:val="20"/>
  </w:num>
  <w:num w:numId="30">
    <w:abstractNumId w:val="30"/>
  </w:num>
  <w:num w:numId="31">
    <w:abstractNumId w:val="8"/>
  </w:num>
  <w:num w:numId="32">
    <w:abstractNumId w:val="18"/>
  </w:num>
  <w:num w:numId="33">
    <w:abstractNumId w:val="22"/>
  </w:num>
  <w:num w:numId="34">
    <w:abstractNumId w:val="3"/>
  </w:num>
  <w:num w:numId="35">
    <w:abstractNumId w:val="31"/>
  </w:num>
  <w:num w:numId="36">
    <w:abstractNumId w:val="12"/>
  </w:num>
  <w:num w:numId="3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63"/>
    <w:rsid w:val="000005BB"/>
    <w:rsid w:val="00001218"/>
    <w:rsid w:val="0000251F"/>
    <w:rsid w:val="00003E31"/>
    <w:rsid w:val="00004E0B"/>
    <w:rsid w:val="0000648D"/>
    <w:rsid w:val="000066D9"/>
    <w:rsid w:val="00006731"/>
    <w:rsid w:val="0000786F"/>
    <w:rsid w:val="00007BDA"/>
    <w:rsid w:val="00010D4C"/>
    <w:rsid w:val="00011F76"/>
    <w:rsid w:val="00012279"/>
    <w:rsid w:val="00012D2B"/>
    <w:rsid w:val="00012DC6"/>
    <w:rsid w:val="00014E95"/>
    <w:rsid w:val="00014FBA"/>
    <w:rsid w:val="000152AF"/>
    <w:rsid w:val="000159DD"/>
    <w:rsid w:val="00016319"/>
    <w:rsid w:val="00016C1B"/>
    <w:rsid w:val="0001762A"/>
    <w:rsid w:val="00020DF3"/>
    <w:rsid w:val="00021A62"/>
    <w:rsid w:val="00022133"/>
    <w:rsid w:val="00022B06"/>
    <w:rsid w:val="0002449A"/>
    <w:rsid w:val="000247DF"/>
    <w:rsid w:val="00024A08"/>
    <w:rsid w:val="00025DF5"/>
    <w:rsid w:val="0002614B"/>
    <w:rsid w:val="00027B7E"/>
    <w:rsid w:val="00030D1F"/>
    <w:rsid w:val="00031EA5"/>
    <w:rsid w:val="00033D6D"/>
    <w:rsid w:val="00033EE5"/>
    <w:rsid w:val="00035ABF"/>
    <w:rsid w:val="00036229"/>
    <w:rsid w:val="00036937"/>
    <w:rsid w:val="000371F3"/>
    <w:rsid w:val="000375AB"/>
    <w:rsid w:val="00037E1D"/>
    <w:rsid w:val="000403D5"/>
    <w:rsid w:val="00040A3D"/>
    <w:rsid w:val="0005158E"/>
    <w:rsid w:val="00051BF5"/>
    <w:rsid w:val="00054321"/>
    <w:rsid w:val="00055A51"/>
    <w:rsid w:val="00056EE9"/>
    <w:rsid w:val="000572F4"/>
    <w:rsid w:val="0005760C"/>
    <w:rsid w:val="00060BD4"/>
    <w:rsid w:val="00062BCF"/>
    <w:rsid w:val="00070549"/>
    <w:rsid w:val="0007104D"/>
    <w:rsid w:val="00071F51"/>
    <w:rsid w:val="00072519"/>
    <w:rsid w:val="0007439E"/>
    <w:rsid w:val="0007454C"/>
    <w:rsid w:val="000753B3"/>
    <w:rsid w:val="00075A69"/>
    <w:rsid w:val="000760DD"/>
    <w:rsid w:val="00076595"/>
    <w:rsid w:val="000767FA"/>
    <w:rsid w:val="00076FF8"/>
    <w:rsid w:val="000777CB"/>
    <w:rsid w:val="000806C9"/>
    <w:rsid w:val="00081B95"/>
    <w:rsid w:val="00082B13"/>
    <w:rsid w:val="00085A21"/>
    <w:rsid w:val="00085ABE"/>
    <w:rsid w:val="0009027D"/>
    <w:rsid w:val="00090E52"/>
    <w:rsid w:val="0009209C"/>
    <w:rsid w:val="00093532"/>
    <w:rsid w:val="000935A4"/>
    <w:rsid w:val="00094F78"/>
    <w:rsid w:val="00095B54"/>
    <w:rsid w:val="00096156"/>
    <w:rsid w:val="000968CC"/>
    <w:rsid w:val="00096ECC"/>
    <w:rsid w:val="000A094C"/>
    <w:rsid w:val="000A0D1E"/>
    <w:rsid w:val="000A3D6E"/>
    <w:rsid w:val="000A4E9F"/>
    <w:rsid w:val="000A55BF"/>
    <w:rsid w:val="000A5AB4"/>
    <w:rsid w:val="000A6274"/>
    <w:rsid w:val="000A6BE0"/>
    <w:rsid w:val="000A6FA9"/>
    <w:rsid w:val="000A7320"/>
    <w:rsid w:val="000B2C98"/>
    <w:rsid w:val="000B368F"/>
    <w:rsid w:val="000B4B8D"/>
    <w:rsid w:val="000B5225"/>
    <w:rsid w:val="000B6F65"/>
    <w:rsid w:val="000C1F73"/>
    <w:rsid w:val="000C620E"/>
    <w:rsid w:val="000C66E2"/>
    <w:rsid w:val="000C73C0"/>
    <w:rsid w:val="000D345F"/>
    <w:rsid w:val="000D3871"/>
    <w:rsid w:val="000D4999"/>
    <w:rsid w:val="000D5535"/>
    <w:rsid w:val="000D5561"/>
    <w:rsid w:val="000D5AEA"/>
    <w:rsid w:val="000D5CC8"/>
    <w:rsid w:val="000D7E9E"/>
    <w:rsid w:val="000E0719"/>
    <w:rsid w:val="000E13CF"/>
    <w:rsid w:val="000E191D"/>
    <w:rsid w:val="000E38A5"/>
    <w:rsid w:val="000E3965"/>
    <w:rsid w:val="000E42DB"/>
    <w:rsid w:val="000E4601"/>
    <w:rsid w:val="000E47A0"/>
    <w:rsid w:val="000E5FC2"/>
    <w:rsid w:val="000E7D00"/>
    <w:rsid w:val="000F0E60"/>
    <w:rsid w:val="000F18F2"/>
    <w:rsid w:val="000F3006"/>
    <w:rsid w:val="000F5314"/>
    <w:rsid w:val="000F5EA7"/>
    <w:rsid w:val="000F6618"/>
    <w:rsid w:val="000F6CCC"/>
    <w:rsid w:val="00102F84"/>
    <w:rsid w:val="001030DE"/>
    <w:rsid w:val="001036D3"/>
    <w:rsid w:val="001038DE"/>
    <w:rsid w:val="001056F6"/>
    <w:rsid w:val="0010757E"/>
    <w:rsid w:val="00111D47"/>
    <w:rsid w:val="00112F89"/>
    <w:rsid w:val="00113466"/>
    <w:rsid w:val="00113D23"/>
    <w:rsid w:val="00115FA4"/>
    <w:rsid w:val="00117332"/>
    <w:rsid w:val="001213DA"/>
    <w:rsid w:val="00121BE1"/>
    <w:rsid w:val="00124BA7"/>
    <w:rsid w:val="00124C8F"/>
    <w:rsid w:val="00124D68"/>
    <w:rsid w:val="001254E8"/>
    <w:rsid w:val="00127BA8"/>
    <w:rsid w:val="00131572"/>
    <w:rsid w:val="00131983"/>
    <w:rsid w:val="00131A23"/>
    <w:rsid w:val="00131D11"/>
    <w:rsid w:val="00132A18"/>
    <w:rsid w:val="0013430A"/>
    <w:rsid w:val="00137BEA"/>
    <w:rsid w:val="00140A8E"/>
    <w:rsid w:val="00141713"/>
    <w:rsid w:val="00141E82"/>
    <w:rsid w:val="00143D1C"/>
    <w:rsid w:val="00143D41"/>
    <w:rsid w:val="00144AB9"/>
    <w:rsid w:val="00145377"/>
    <w:rsid w:val="00146627"/>
    <w:rsid w:val="00147648"/>
    <w:rsid w:val="00152590"/>
    <w:rsid w:val="00152713"/>
    <w:rsid w:val="00152A1B"/>
    <w:rsid w:val="00153ADA"/>
    <w:rsid w:val="00154808"/>
    <w:rsid w:val="0015497A"/>
    <w:rsid w:val="001556C2"/>
    <w:rsid w:val="00155B2B"/>
    <w:rsid w:val="00155B63"/>
    <w:rsid w:val="0015723E"/>
    <w:rsid w:val="00157BCB"/>
    <w:rsid w:val="00160078"/>
    <w:rsid w:val="00160083"/>
    <w:rsid w:val="0016070B"/>
    <w:rsid w:val="00161355"/>
    <w:rsid w:val="00162D1E"/>
    <w:rsid w:val="001630C5"/>
    <w:rsid w:val="00163EEB"/>
    <w:rsid w:val="00163FB6"/>
    <w:rsid w:val="001643C6"/>
    <w:rsid w:val="001656B0"/>
    <w:rsid w:val="00165FEB"/>
    <w:rsid w:val="0016719D"/>
    <w:rsid w:val="00167C21"/>
    <w:rsid w:val="00167F81"/>
    <w:rsid w:val="0017109D"/>
    <w:rsid w:val="0017152A"/>
    <w:rsid w:val="00172CD7"/>
    <w:rsid w:val="00172EB4"/>
    <w:rsid w:val="001744C7"/>
    <w:rsid w:val="00174C52"/>
    <w:rsid w:val="00175DF0"/>
    <w:rsid w:val="00180D8D"/>
    <w:rsid w:val="00181317"/>
    <w:rsid w:val="00183489"/>
    <w:rsid w:val="00183F5B"/>
    <w:rsid w:val="0018474C"/>
    <w:rsid w:val="00185769"/>
    <w:rsid w:val="00185FA5"/>
    <w:rsid w:val="001867E1"/>
    <w:rsid w:val="00190BFF"/>
    <w:rsid w:val="00191113"/>
    <w:rsid w:val="00192F08"/>
    <w:rsid w:val="00194128"/>
    <w:rsid w:val="001975C6"/>
    <w:rsid w:val="001975FD"/>
    <w:rsid w:val="001976B5"/>
    <w:rsid w:val="0019781A"/>
    <w:rsid w:val="001A090B"/>
    <w:rsid w:val="001A0F36"/>
    <w:rsid w:val="001A18FC"/>
    <w:rsid w:val="001A2E62"/>
    <w:rsid w:val="001A3E8B"/>
    <w:rsid w:val="001A46B0"/>
    <w:rsid w:val="001A545D"/>
    <w:rsid w:val="001A676E"/>
    <w:rsid w:val="001A6928"/>
    <w:rsid w:val="001A7D9C"/>
    <w:rsid w:val="001B1922"/>
    <w:rsid w:val="001B228A"/>
    <w:rsid w:val="001B40E4"/>
    <w:rsid w:val="001B420A"/>
    <w:rsid w:val="001C0BD6"/>
    <w:rsid w:val="001C161A"/>
    <w:rsid w:val="001C1F1E"/>
    <w:rsid w:val="001C2721"/>
    <w:rsid w:val="001C4762"/>
    <w:rsid w:val="001C4DDE"/>
    <w:rsid w:val="001C525F"/>
    <w:rsid w:val="001C7329"/>
    <w:rsid w:val="001C7C50"/>
    <w:rsid w:val="001D1F35"/>
    <w:rsid w:val="001D4523"/>
    <w:rsid w:val="001D4534"/>
    <w:rsid w:val="001D565C"/>
    <w:rsid w:val="001D7CCC"/>
    <w:rsid w:val="001E0001"/>
    <w:rsid w:val="001E0CF7"/>
    <w:rsid w:val="001E4DDE"/>
    <w:rsid w:val="001E6648"/>
    <w:rsid w:val="001E66F3"/>
    <w:rsid w:val="001E7A75"/>
    <w:rsid w:val="001F43A6"/>
    <w:rsid w:val="001F489E"/>
    <w:rsid w:val="001F5859"/>
    <w:rsid w:val="001F7BD4"/>
    <w:rsid w:val="00202835"/>
    <w:rsid w:val="00203ECA"/>
    <w:rsid w:val="002053F7"/>
    <w:rsid w:val="0020553E"/>
    <w:rsid w:val="00206D0C"/>
    <w:rsid w:val="0020728F"/>
    <w:rsid w:val="00210596"/>
    <w:rsid w:val="00211118"/>
    <w:rsid w:val="00211C9A"/>
    <w:rsid w:val="00211FC3"/>
    <w:rsid w:val="002127D0"/>
    <w:rsid w:val="00212E0C"/>
    <w:rsid w:val="00212E35"/>
    <w:rsid w:val="00212FDD"/>
    <w:rsid w:val="00216021"/>
    <w:rsid w:val="00216FC1"/>
    <w:rsid w:val="00217699"/>
    <w:rsid w:val="0022031E"/>
    <w:rsid w:val="00221836"/>
    <w:rsid w:val="002222AD"/>
    <w:rsid w:val="002226AA"/>
    <w:rsid w:val="002237B0"/>
    <w:rsid w:val="00223E31"/>
    <w:rsid w:val="00223E5E"/>
    <w:rsid w:val="00225112"/>
    <w:rsid w:val="00225381"/>
    <w:rsid w:val="00227BE4"/>
    <w:rsid w:val="0023023F"/>
    <w:rsid w:val="0023256E"/>
    <w:rsid w:val="00240168"/>
    <w:rsid w:val="00240E9F"/>
    <w:rsid w:val="0024131E"/>
    <w:rsid w:val="00241BDB"/>
    <w:rsid w:val="00242A41"/>
    <w:rsid w:val="0024438F"/>
    <w:rsid w:val="0024486C"/>
    <w:rsid w:val="00245342"/>
    <w:rsid w:val="002457A3"/>
    <w:rsid w:val="00245884"/>
    <w:rsid w:val="002466A9"/>
    <w:rsid w:val="00247328"/>
    <w:rsid w:val="00247E93"/>
    <w:rsid w:val="00251309"/>
    <w:rsid w:val="00251BE1"/>
    <w:rsid w:val="0025347D"/>
    <w:rsid w:val="002535E2"/>
    <w:rsid w:val="0025425C"/>
    <w:rsid w:val="00254422"/>
    <w:rsid w:val="00254484"/>
    <w:rsid w:val="00254B4B"/>
    <w:rsid w:val="00255922"/>
    <w:rsid w:val="002561E0"/>
    <w:rsid w:val="002576EA"/>
    <w:rsid w:val="002604E0"/>
    <w:rsid w:val="00261005"/>
    <w:rsid w:val="00261944"/>
    <w:rsid w:val="002625E8"/>
    <w:rsid w:val="0026559A"/>
    <w:rsid w:val="0026622B"/>
    <w:rsid w:val="00266A5C"/>
    <w:rsid w:val="00267909"/>
    <w:rsid w:val="00270560"/>
    <w:rsid w:val="0027294A"/>
    <w:rsid w:val="0027496E"/>
    <w:rsid w:val="00274B87"/>
    <w:rsid w:val="00276A7A"/>
    <w:rsid w:val="00277F70"/>
    <w:rsid w:val="00281AE0"/>
    <w:rsid w:val="0028257C"/>
    <w:rsid w:val="00284EA1"/>
    <w:rsid w:val="00285C56"/>
    <w:rsid w:val="00287137"/>
    <w:rsid w:val="00290A24"/>
    <w:rsid w:val="0029250D"/>
    <w:rsid w:val="002926B2"/>
    <w:rsid w:val="002934B2"/>
    <w:rsid w:val="00293CBD"/>
    <w:rsid w:val="00294B4D"/>
    <w:rsid w:val="00295176"/>
    <w:rsid w:val="00295480"/>
    <w:rsid w:val="002A014E"/>
    <w:rsid w:val="002A0F7D"/>
    <w:rsid w:val="002A3999"/>
    <w:rsid w:val="002A48C1"/>
    <w:rsid w:val="002A5B4A"/>
    <w:rsid w:val="002B1DEE"/>
    <w:rsid w:val="002B2348"/>
    <w:rsid w:val="002B23B9"/>
    <w:rsid w:val="002B2E38"/>
    <w:rsid w:val="002B4932"/>
    <w:rsid w:val="002B6A91"/>
    <w:rsid w:val="002C075D"/>
    <w:rsid w:val="002C1038"/>
    <w:rsid w:val="002C2E61"/>
    <w:rsid w:val="002C6ECD"/>
    <w:rsid w:val="002C714B"/>
    <w:rsid w:val="002C7DD9"/>
    <w:rsid w:val="002D0022"/>
    <w:rsid w:val="002D044B"/>
    <w:rsid w:val="002D07FA"/>
    <w:rsid w:val="002D0C94"/>
    <w:rsid w:val="002D4129"/>
    <w:rsid w:val="002D5AA9"/>
    <w:rsid w:val="002D5BB9"/>
    <w:rsid w:val="002E0BB0"/>
    <w:rsid w:val="002E228C"/>
    <w:rsid w:val="002E2A80"/>
    <w:rsid w:val="002E4F44"/>
    <w:rsid w:val="002E6EDD"/>
    <w:rsid w:val="002E70A2"/>
    <w:rsid w:val="002E7695"/>
    <w:rsid w:val="002F16EE"/>
    <w:rsid w:val="002F3100"/>
    <w:rsid w:val="002F6053"/>
    <w:rsid w:val="00300965"/>
    <w:rsid w:val="00301879"/>
    <w:rsid w:val="00301ED5"/>
    <w:rsid w:val="00301FD9"/>
    <w:rsid w:val="00302205"/>
    <w:rsid w:val="00305898"/>
    <w:rsid w:val="00305F62"/>
    <w:rsid w:val="00310586"/>
    <w:rsid w:val="003114C1"/>
    <w:rsid w:val="00312717"/>
    <w:rsid w:val="0031406C"/>
    <w:rsid w:val="00315692"/>
    <w:rsid w:val="0031726F"/>
    <w:rsid w:val="00320999"/>
    <w:rsid w:val="00320E87"/>
    <w:rsid w:val="00322F5A"/>
    <w:rsid w:val="00324E9A"/>
    <w:rsid w:val="00325709"/>
    <w:rsid w:val="00327243"/>
    <w:rsid w:val="00330D24"/>
    <w:rsid w:val="00332A7B"/>
    <w:rsid w:val="00333040"/>
    <w:rsid w:val="00334A6C"/>
    <w:rsid w:val="003356E6"/>
    <w:rsid w:val="0034022E"/>
    <w:rsid w:val="00343B2A"/>
    <w:rsid w:val="003447B0"/>
    <w:rsid w:val="00346A92"/>
    <w:rsid w:val="00346C86"/>
    <w:rsid w:val="00346EC2"/>
    <w:rsid w:val="003478CF"/>
    <w:rsid w:val="00347EAB"/>
    <w:rsid w:val="00351CEE"/>
    <w:rsid w:val="00352267"/>
    <w:rsid w:val="00352EDC"/>
    <w:rsid w:val="003534FF"/>
    <w:rsid w:val="00354D5A"/>
    <w:rsid w:val="003558E0"/>
    <w:rsid w:val="00355C64"/>
    <w:rsid w:val="00360282"/>
    <w:rsid w:val="0036101C"/>
    <w:rsid w:val="0037026D"/>
    <w:rsid w:val="003710A2"/>
    <w:rsid w:val="00371494"/>
    <w:rsid w:val="003714C4"/>
    <w:rsid w:val="003718A2"/>
    <w:rsid w:val="0037247B"/>
    <w:rsid w:val="00372849"/>
    <w:rsid w:val="00372E6C"/>
    <w:rsid w:val="003734CB"/>
    <w:rsid w:val="003737F7"/>
    <w:rsid w:val="00373F20"/>
    <w:rsid w:val="00374F3B"/>
    <w:rsid w:val="003751EF"/>
    <w:rsid w:val="00375C2C"/>
    <w:rsid w:val="00381D9F"/>
    <w:rsid w:val="00382756"/>
    <w:rsid w:val="00382EB7"/>
    <w:rsid w:val="0038310D"/>
    <w:rsid w:val="00385F32"/>
    <w:rsid w:val="00385F69"/>
    <w:rsid w:val="00386052"/>
    <w:rsid w:val="003862DF"/>
    <w:rsid w:val="00390050"/>
    <w:rsid w:val="003902F7"/>
    <w:rsid w:val="003912C7"/>
    <w:rsid w:val="003937CA"/>
    <w:rsid w:val="00393B15"/>
    <w:rsid w:val="00393D95"/>
    <w:rsid w:val="00397978"/>
    <w:rsid w:val="003A0D20"/>
    <w:rsid w:val="003A0D50"/>
    <w:rsid w:val="003A245E"/>
    <w:rsid w:val="003A289B"/>
    <w:rsid w:val="003A3688"/>
    <w:rsid w:val="003A492A"/>
    <w:rsid w:val="003A56CE"/>
    <w:rsid w:val="003A5C3D"/>
    <w:rsid w:val="003A5DD8"/>
    <w:rsid w:val="003A6531"/>
    <w:rsid w:val="003A6656"/>
    <w:rsid w:val="003A6D1D"/>
    <w:rsid w:val="003A74E3"/>
    <w:rsid w:val="003A7A21"/>
    <w:rsid w:val="003B12B0"/>
    <w:rsid w:val="003B2847"/>
    <w:rsid w:val="003B2E35"/>
    <w:rsid w:val="003B372D"/>
    <w:rsid w:val="003B398E"/>
    <w:rsid w:val="003B3C2B"/>
    <w:rsid w:val="003B473D"/>
    <w:rsid w:val="003B550A"/>
    <w:rsid w:val="003B6404"/>
    <w:rsid w:val="003C0D50"/>
    <w:rsid w:val="003C17D9"/>
    <w:rsid w:val="003C3900"/>
    <w:rsid w:val="003C4F4C"/>
    <w:rsid w:val="003C7CFC"/>
    <w:rsid w:val="003D0B2B"/>
    <w:rsid w:val="003D1402"/>
    <w:rsid w:val="003D25C2"/>
    <w:rsid w:val="003D2708"/>
    <w:rsid w:val="003D4439"/>
    <w:rsid w:val="003D74A7"/>
    <w:rsid w:val="003E0C2B"/>
    <w:rsid w:val="003E17DF"/>
    <w:rsid w:val="003E3680"/>
    <w:rsid w:val="003E3EC9"/>
    <w:rsid w:val="003E444C"/>
    <w:rsid w:val="003E72EA"/>
    <w:rsid w:val="003F0290"/>
    <w:rsid w:val="003F08E9"/>
    <w:rsid w:val="003F0978"/>
    <w:rsid w:val="003F1880"/>
    <w:rsid w:val="003F31FC"/>
    <w:rsid w:val="003F3E28"/>
    <w:rsid w:val="003F43A6"/>
    <w:rsid w:val="003F4A13"/>
    <w:rsid w:val="003F4E92"/>
    <w:rsid w:val="003F55E4"/>
    <w:rsid w:val="003F6058"/>
    <w:rsid w:val="003F6A29"/>
    <w:rsid w:val="004019CC"/>
    <w:rsid w:val="00402B05"/>
    <w:rsid w:val="00402D98"/>
    <w:rsid w:val="00403360"/>
    <w:rsid w:val="0040370C"/>
    <w:rsid w:val="004042E8"/>
    <w:rsid w:val="00406964"/>
    <w:rsid w:val="004071AC"/>
    <w:rsid w:val="00407703"/>
    <w:rsid w:val="00407924"/>
    <w:rsid w:val="00410691"/>
    <w:rsid w:val="00411025"/>
    <w:rsid w:val="00412FA2"/>
    <w:rsid w:val="0041555A"/>
    <w:rsid w:val="004162F4"/>
    <w:rsid w:val="004163D6"/>
    <w:rsid w:val="00417632"/>
    <w:rsid w:val="0042198B"/>
    <w:rsid w:val="00421B76"/>
    <w:rsid w:val="00421EC7"/>
    <w:rsid w:val="00422901"/>
    <w:rsid w:val="00423FEF"/>
    <w:rsid w:val="00424F4D"/>
    <w:rsid w:val="0043064F"/>
    <w:rsid w:val="00430763"/>
    <w:rsid w:val="00430A0D"/>
    <w:rsid w:val="004310F3"/>
    <w:rsid w:val="00432E12"/>
    <w:rsid w:val="00435258"/>
    <w:rsid w:val="00435693"/>
    <w:rsid w:val="004366BA"/>
    <w:rsid w:val="0044117C"/>
    <w:rsid w:val="00441768"/>
    <w:rsid w:val="004423C7"/>
    <w:rsid w:val="00445621"/>
    <w:rsid w:val="0044568D"/>
    <w:rsid w:val="00447819"/>
    <w:rsid w:val="00450078"/>
    <w:rsid w:val="0045078B"/>
    <w:rsid w:val="00452ABA"/>
    <w:rsid w:val="0045380A"/>
    <w:rsid w:val="00454CBC"/>
    <w:rsid w:val="00454E9D"/>
    <w:rsid w:val="00455701"/>
    <w:rsid w:val="00455BBC"/>
    <w:rsid w:val="004566A2"/>
    <w:rsid w:val="004569F6"/>
    <w:rsid w:val="004576A1"/>
    <w:rsid w:val="004601E0"/>
    <w:rsid w:val="004604A5"/>
    <w:rsid w:val="00462ABA"/>
    <w:rsid w:val="00463013"/>
    <w:rsid w:val="00463113"/>
    <w:rsid w:val="004631F1"/>
    <w:rsid w:val="0046405C"/>
    <w:rsid w:val="004666C1"/>
    <w:rsid w:val="00466B53"/>
    <w:rsid w:val="00471632"/>
    <w:rsid w:val="00471B5B"/>
    <w:rsid w:val="00472729"/>
    <w:rsid w:val="004739EF"/>
    <w:rsid w:val="00474B8F"/>
    <w:rsid w:val="00481464"/>
    <w:rsid w:val="00483F92"/>
    <w:rsid w:val="004843BE"/>
    <w:rsid w:val="00484EF8"/>
    <w:rsid w:val="00485338"/>
    <w:rsid w:val="00485B39"/>
    <w:rsid w:val="00486ABF"/>
    <w:rsid w:val="004914FE"/>
    <w:rsid w:val="0049211B"/>
    <w:rsid w:val="0049242F"/>
    <w:rsid w:val="00492B42"/>
    <w:rsid w:val="004937E5"/>
    <w:rsid w:val="004954BF"/>
    <w:rsid w:val="004A0490"/>
    <w:rsid w:val="004A0616"/>
    <w:rsid w:val="004A1E94"/>
    <w:rsid w:val="004A2BD8"/>
    <w:rsid w:val="004A33FF"/>
    <w:rsid w:val="004A4004"/>
    <w:rsid w:val="004A4DE6"/>
    <w:rsid w:val="004A6272"/>
    <w:rsid w:val="004A7887"/>
    <w:rsid w:val="004B074F"/>
    <w:rsid w:val="004B3076"/>
    <w:rsid w:val="004B328D"/>
    <w:rsid w:val="004B3CA6"/>
    <w:rsid w:val="004B696D"/>
    <w:rsid w:val="004B7D72"/>
    <w:rsid w:val="004C0780"/>
    <w:rsid w:val="004C0CB4"/>
    <w:rsid w:val="004C1BA4"/>
    <w:rsid w:val="004C3386"/>
    <w:rsid w:val="004C3718"/>
    <w:rsid w:val="004C5B78"/>
    <w:rsid w:val="004C7030"/>
    <w:rsid w:val="004C705C"/>
    <w:rsid w:val="004C717C"/>
    <w:rsid w:val="004D0F91"/>
    <w:rsid w:val="004D19C3"/>
    <w:rsid w:val="004D1D68"/>
    <w:rsid w:val="004D232A"/>
    <w:rsid w:val="004D4459"/>
    <w:rsid w:val="004D7FE9"/>
    <w:rsid w:val="004E20A0"/>
    <w:rsid w:val="004E2E40"/>
    <w:rsid w:val="004E6078"/>
    <w:rsid w:val="004E63E2"/>
    <w:rsid w:val="004F055E"/>
    <w:rsid w:val="004F1907"/>
    <w:rsid w:val="004F2C50"/>
    <w:rsid w:val="004F468E"/>
    <w:rsid w:val="004F5BD1"/>
    <w:rsid w:val="004F652F"/>
    <w:rsid w:val="004F65FE"/>
    <w:rsid w:val="004F7AA1"/>
    <w:rsid w:val="00501FCD"/>
    <w:rsid w:val="005035AF"/>
    <w:rsid w:val="00504CCD"/>
    <w:rsid w:val="00506712"/>
    <w:rsid w:val="005109B4"/>
    <w:rsid w:val="00511EA5"/>
    <w:rsid w:val="00512B7B"/>
    <w:rsid w:val="00512E27"/>
    <w:rsid w:val="0051585F"/>
    <w:rsid w:val="00515996"/>
    <w:rsid w:val="00515EA5"/>
    <w:rsid w:val="00515EE2"/>
    <w:rsid w:val="00515F49"/>
    <w:rsid w:val="005161A7"/>
    <w:rsid w:val="0051652A"/>
    <w:rsid w:val="00516BB9"/>
    <w:rsid w:val="00516E47"/>
    <w:rsid w:val="005202A4"/>
    <w:rsid w:val="00520ED8"/>
    <w:rsid w:val="00522167"/>
    <w:rsid w:val="00522E35"/>
    <w:rsid w:val="00525273"/>
    <w:rsid w:val="00526618"/>
    <w:rsid w:val="00526FC0"/>
    <w:rsid w:val="0052760D"/>
    <w:rsid w:val="00527612"/>
    <w:rsid w:val="0053096E"/>
    <w:rsid w:val="00530F91"/>
    <w:rsid w:val="005315AC"/>
    <w:rsid w:val="00531603"/>
    <w:rsid w:val="0053256E"/>
    <w:rsid w:val="0053276A"/>
    <w:rsid w:val="0053527B"/>
    <w:rsid w:val="005353DC"/>
    <w:rsid w:val="00536FF8"/>
    <w:rsid w:val="005410CA"/>
    <w:rsid w:val="00541E66"/>
    <w:rsid w:val="005422F1"/>
    <w:rsid w:val="00544297"/>
    <w:rsid w:val="005442DD"/>
    <w:rsid w:val="00544698"/>
    <w:rsid w:val="005453E2"/>
    <w:rsid w:val="00546205"/>
    <w:rsid w:val="0055004A"/>
    <w:rsid w:val="005509E0"/>
    <w:rsid w:val="005516CC"/>
    <w:rsid w:val="00554607"/>
    <w:rsid w:val="005546E1"/>
    <w:rsid w:val="00554D4A"/>
    <w:rsid w:val="00555C59"/>
    <w:rsid w:val="00556199"/>
    <w:rsid w:val="005570AF"/>
    <w:rsid w:val="00560313"/>
    <w:rsid w:val="00561B0E"/>
    <w:rsid w:val="00561E67"/>
    <w:rsid w:val="0056236E"/>
    <w:rsid w:val="005626F8"/>
    <w:rsid w:val="00563BF3"/>
    <w:rsid w:val="00564AA8"/>
    <w:rsid w:val="00565B04"/>
    <w:rsid w:val="00566411"/>
    <w:rsid w:val="00566590"/>
    <w:rsid w:val="0056676C"/>
    <w:rsid w:val="00567531"/>
    <w:rsid w:val="00567E57"/>
    <w:rsid w:val="005706A0"/>
    <w:rsid w:val="00570861"/>
    <w:rsid w:val="005708FB"/>
    <w:rsid w:val="00570DF2"/>
    <w:rsid w:val="00575999"/>
    <w:rsid w:val="00576F4B"/>
    <w:rsid w:val="00577DDD"/>
    <w:rsid w:val="00580656"/>
    <w:rsid w:val="00580E00"/>
    <w:rsid w:val="00580E7A"/>
    <w:rsid w:val="005820EB"/>
    <w:rsid w:val="00582846"/>
    <w:rsid w:val="005831C6"/>
    <w:rsid w:val="005841BD"/>
    <w:rsid w:val="00584CD1"/>
    <w:rsid w:val="00587EA9"/>
    <w:rsid w:val="0059286C"/>
    <w:rsid w:val="00594AA8"/>
    <w:rsid w:val="00594B64"/>
    <w:rsid w:val="005950D0"/>
    <w:rsid w:val="00597A49"/>
    <w:rsid w:val="005A0EC9"/>
    <w:rsid w:val="005A0F7F"/>
    <w:rsid w:val="005A1973"/>
    <w:rsid w:val="005A19F9"/>
    <w:rsid w:val="005A31BD"/>
    <w:rsid w:val="005A62E6"/>
    <w:rsid w:val="005A633D"/>
    <w:rsid w:val="005A6F66"/>
    <w:rsid w:val="005A7D5C"/>
    <w:rsid w:val="005A7F96"/>
    <w:rsid w:val="005B0D59"/>
    <w:rsid w:val="005B2AD3"/>
    <w:rsid w:val="005B3F90"/>
    <w:rsid w:val="005B4602"/>
    <w:rsid w:val="005B56CE"/>
    <w:rsid w:val="005B6071"/>
    <w:rsid w:val="005B7D50"/>
    <w:rsid w:val="005C06B4"/>
    <w:rsid w:val="005C0912"/>
    <w:rsid w:val="005C09A2"/>
    <w:rsid w:val="005C0E46"/>
    <w:rsid w:val="005C223E"/>
    <w:rsid w:val="005C2A96"/>
    <w:rsid w:val="005C3438"/>
    <w:rsid w:val="005C3EAD"/>
    <w:rsid w:val="005C4ACE"/>
    <w:rsid w:val="005C5121"/>
    <w:rsid w:val="005C533F"/>
    <w:rsid w:val="005C6CD6"/>
    <w:rsid w:val="005C7C7D"/>
    <w:rsid w:val="005C7D46"/>
    <w:rsid w:val="005D0711"/>
    <w:rsid w:val="005D1683"/>
    <w:rsid w:val="005D1BBC"/>
    <w:rsid w:val="005D1DCD"/>
    <w:rsid w:val="005D218E"/>
    <w:rsid w:val="005D3599"/>
    <w:rsid w:val="005D3A43"/>
    <w:rsid w:val="005D4712"/>
    <w:rsid w:val="005D65B5"/>
    <w:rsid w:val="005D75BA"/>
    <w:rsid w:val="005E11C2"/>
    <w:rsid w:val="005E1DE0"/>
    <w:rsid w:val="005E31A9"/>
    <w:rsid w:val="005E3A4A"/>
    <w:rsid w:val="005E46E6"/>
    <w:rsid w:val="005E6221"/>
    <w:rsid w:val="005F495E"/>
    <w:rsid w:val="005F5942"/>
    <w:rsid w:val="005F6528"/>
    <w:rsid w:val="005F6824"/>
    <w:rsid w:val="005F7200"/>
    <w:rsid w:val="005F7B4D"/>
    <w:rsid w:val="00602A6B"/>
    <w:rsid w:val="006039F0"/>
    <w:rsid w:val="00603AA5"/>
    <w:rsid w:val="00603DDE"/>
    <w:rsid w:val="00604B13"/>
    <w:rsid w:val="00604F56"/>
    <w:rsid w:val="0060570F"/>
    <w:rsid w:val="00605BA4"/>
    <w:rsid w:val="006131A7"/>
    <w:rsid w:val="00613D07"/>
    <w:rsid w:val="00613F96"/>
    <w:rsid w:val="00615997"/>
    <w:rsid w:val="00617642"/>
    <w:rsid w:val="00617754"/>
    <w:rsid w:val="00621407"/>
    <w:rsid w:val="00621ED1"/>
    <w:rsid w:val="00622152"/>
    <w:rsid w:val="0062277B"/>
    <w:rsid w:val="00623990"/>
    <w:rsid w:val="00624959"/>
    <w:rsid w:val="00625A58"/>
    <w:rsid w:val="006268A6"/>
    <w:rsid w:val="006276CD"/>
    <w:rsid w:val="0063008D"/>
    <w:rsid w:val="0063097A"/>
    <w:rsid w:val="00632332"/>
    <w:rsid w:val="00633809"/>
    <w:rsid w:val="006377F9"/>
    <w:rsid w:val="00640DE4"/>
    <w:rsid w:val="006411A9"/>
    <w:rsid w:val="0064246E"/>
    <w:rsid w:val="006426EC"/>
    <w:rsid w:val="00643097"/>
    <w:rsid w:val="00643411"/>
    <w:rsid w:val="00643904"/>
    <w:rsid w:val="006470A1"/>
    <w:rsid w:val="00651E41"/>
    <w:rsid w:val="0065272E"/>
    <w:rsid w:val="006549C3"/>
    <w:rsid w:val="00655F7F"/>
    <w:rsid w:val="006579CC"/>
    <w:rsid w:val="00662056"/>
    <w:rsid w:val="0066426D"/>
    <w:rsid w:val="0066448B"/>
    <w:rsid w:val="00664A54"/>
    <w:rsid w:val="006707D6"/>
    <w:rsid w:val="00670A8C"/>
    <w:rsid w:val="00670F66"/>
    <w:rsid w:val="006716E1"/>
    <w:rsid w:val="00674AE4"/>
    <w:rsid w:val="00674CD5"/>
    <w:rsid w:val="00674D51"/>
    <w:rsid w:val="00676E52"/>
    <w:rsid w:val="006772CC"/>
    <w:rsid w:val="00677414"/>
    <w:rsid w:val="00680079"/>
    <w:rsid w:val="00680D5E"/>
    <w:rsid w:val="0068111E"/>
    <w:rsid w:val="0068440A"/>
    <w:rsid w:val="00684609"/>
    <w:rsid w:val="00684B85"/>
    <w:rsid w:val="00685129"/>
    <w:rsid w:val="006868EB"/>
    <w:rsid w:val="00687585"/>
    <w:rsid w:val="006926B9"/>
    <w:rsid w:val="00693F84"/>
    <w:rsid w:val="006941F7"/>
    <w:rsid w:val="006956C1"/>
    <w:rsid w:val="006A1AED"/>
    <w:rsid w:val="006A6C4D"/>
    <w:rsid w:val="006B0836"/>
    <w:rsid w:val="006B2D98"/>
    <w:rsid w:val="006B46C3"/>
    <w:rsid w:val="006B5DA4"/>
    <w:rsid w:val="006B691E"/>
    <w:rsid w:val="006B704D"/>
    <w:rsid w:val="006B7D69"/>
    <w:rsid w:val="006C0CC2"/>
    <w:rsid w:val="006C1B59"/>
    <w:rsid w:val="006C2931"/>
    <w:rsid w:val="006C312F"/>
    <w:rsid w:val="006C39B9"/>
    <w:rsid w:val="006C4631"/>
    <w:rsid w:val="006C4D84"/>
    <w:rsid w:val="006C53DB"/>
    <w:rsid w:val="006C5B1A"/>
    <w:rsid w:val="006C697B"/>
    <w:rsid w:val="006D0333"/>
    <w:rsid w:val="006D1C9E"/>
    <w:rsid w:val="006D2BB5"/>
    <w:rsid w:val="006D4221"/>
    <w:rsid w:val="006D511E"/>
    <w:rsid w:val="006D61D1"/>
    <w:rsid w:val="006D76E5"/>
    <w:rsid w:val="006E28EB"/>
    <w:rsid w:val="006E2AF6"/>
    <w:rsid w:val="006E369B"/>
    <w:rsid w:val="006E4D2F"/>
    <w:rsid w:val="006E6B14"/>
    <w:rsid w:val="006F026A"/>
    <w:rsid w:val="006F2308"/>
    <w:rsid w:val="006F69EC"/>
    <w:rsid w:val="006F797D"/>
    <w:rsid w:val="006F7F4B"/>
    <w:rsid w:val="007021C6"/>
    <w:rsid w:val="007026B1"/>
    <w:rsid w:val="00702BA3"/>
    <w:rsid w:val="00711ECA"/>
    <w:rsid w:val="00712102"/>
    <w:rsid w:val="00712283"/>
    <w:rsid w:val="0071331C"/>
    <w:rsid w:val="0071404D"/>
    <w:rsid w:val="007148C5"/>
    <w:rsid w:val="007201CD"/>
    <w:rsid w:val="00722211"/>
    <w:rsid w:val="00722CF9"/>
    <w:rsid w:val="00722EC9"/>
    <w:rsid w:val="007236E8"/>
    <w:rsid w:val="0072507A"/>
    <w:rsid w:val="007250C6"/>
    <w:rsid w:val="00727FB0"/>
    <w:rsid w:val="00730BB5"/>
    <w:rsid w:val="00730FA4"/>
    <w:rsid w:val="0073191E"/>
    <w:rsid w:val="00731E84"/>
    <w:rsid w:val="00731F54"/>
    <w:rsid w:val="0073552B"/>
    <w:rsid w:val="0073626F"/>
    <w:rsid w:val="00736951"/>
    <w:rsid w:val="00740441"/>
    <w:rsid w:val="00742A82"/>
    <w:rsid w:val="00742A91"/>
    <w:rsid w:val="00742D92"/>
    <w:rsid w:val="00745241"/>
    <w:rsid w:val="00745696"/>
    <w:rsid w:val="0074676F"/>
    <w:rsid w:val="007473AC"/>
    <w:rsid w:val="00750830"/>
    <w:rsid w:val="007508D4"/>
    <w:rsid w:val="00750E23"/>
    <w:rsid w:val="0075272B"/>
    <w:rsid w:val="00752B49"/>
    <w:rsid w:val="00752BFE"/>
    <w:rsid w:val="00754384"/>
    <w:rsid w:val="00755679"/>
    <w:rsid w:val="00756545"/>
    <w:rsid w:val="0076031B"/>
    <w:rsid w:val="007619A9"/>
    <w:rsid w:val="00761E53"/>
    <w:rsid w:val="0076278A"/>
    <w:rsid w:val="007638D7"/>
    <w:rsid w:val="00763D81"/>
    <w:rsid w:val="0076413D"/>
    <w:rsid w:val="00764451"/>
    <w:rsid w:val="0076601E"/>
    <w:rsid w:val="00766E76"/>
    <w:rsid w:val="00767F60"/>
    <w:rsid w:val="0077093E"/>
    <w:rsid w:val="007722B2"/>
    <w:rsid w:val="0077322D"/>
    <w:rsid w:val="007734FC"/>
    <w:rsid w:val="007750C4"/>
    <w:rsid w:val="0078049E"/>
    <w:rsid w:val="00780CCE"/>
    <w:rsid w:val="00781AB2"/>
    <w:rsid w:val="00781C5A"/>
    <w:rsid w:val="007832BF"/>
    <w:rsid w:val="007835CC"/>
    <w:rsid w:val="00784F03"/>
    <w:rsid w:val="007851D5"/>
    <w:rsid w:val="00785956"/>
    <w:rsid w:val="007861AE"/>
    <w:rsid w:val="00786DB3"/>
    <w:rsid w:val="00790720"/>
    <w:rsid w:val="00790920"/>
    <w:rsid w:val="00790E6F"/>
    <w:rsid w:val="00790EF0"/>
    <w:rsid w:val="007922EC"/>
    <w:rsid w:val="0079294B"/>
    <w:rsid w:val="00792EDD"/>
    <w:rsid w:val="00795645"/>
    <w:rsid w:val="0079580A"/>
    <w:rsid w:val="00796757"/>
    <w:rsid w:val="0079694F"/>
    <w:rsid w:val="00797CF5"/>
    <w:rsid w:val="00797D73"/>
    <w:rsid w:val="007A2580"/>
    <w:rsid w:val="007A2906"/>
    <w:rsid w:val="007A3350"/>
    <w:rsid w:val="007A4706"/>
    <w:rsid w:val="007A4B68"/>
    <w:rsid w:val="007A4E84"/>
    <w:rsid w:val="007A4FF2"/>
    <w:rsid w:val="007A5DF8"/>
    <w:rsid w:val="007A6937"/>
    <w:rsid w:val="007A7288"/>
    <w:rsid w:val="007B0267"/>
    <w:rsid w:val="007B0EA2"/>
    <w:rsid w:val="007B16FE"/>
    <w:rsid w:val="007B3C31"/>
    <w:rsid w:val="007B4C45"/>
    <w:rsid w:val="007B6DBA"/>
    <w:rsid w:val="007B76EF"/>
    <w:rsid w:val="007C0888"/>
    <w:rsid w:val="007C0DD6"/>
    <w:rsid w:val="007C1149"/>
    <w:rsid w:val="007C15B5"/>
    <w:rsid w:val="007C33AF"/>
    <w:rsid w:val="007C4614"/>
    <w:rsid w:val="007C50C2"/>
    <w:rsid w:val="007C61BB"/>
    <w:rsid w:val="007D0087"/>
    <w:rsid w:val="007D04C9"/>
    <w:rsid w:val="007D288D"/>
    <w:rsid w:val="007D2968"/>
    <w:rsid w:val="007D3EA6"/>
    <w:rsid w:val="007D41B8"/>
    <w:rsid w:val="007D6109"/>
    <w:rsid w:val="007D711B"/>
    <w:rsid w:val="007D731D"/>
    <w:rsid w:val="007D75B2"/>
    <w:rsid w:val="007E0079"/>
    <w:rsid w:val="007E0CB8"/>
    <w:rsid w:val="007E1F74"/>
    <w:rsid w:val="007E389A"/>
    <w:rsid w:val="007E57B6"/>
    <w:rsid w:val="007E7B57"/>
    <w:rsid w:val="007E7D02"/>
    <w:rsid w:val="007F0975"/>
    <w:rsid w:val="007F0C14"/>
    <w:rsid w:val="007F0E47"/>
    <w:rsid w:val="007F187A"/>
    <w:rsid w:val="007F1A5D"/>
    <w:rsid w:val="007F1D13"/>
    <w:rsid w:val="007F2066"/>
    <w:rsid w:val="007F24D6"/>
    <w:rsid w:val="007F370E"/>
    <w:rsid w:val="007F3BFC"/>
    <w:rsid w:val="007F5D07"/>
    <w:rsid w:val="007F646D"/>
    <w:rsid w:val="007F7A0F"/>
    <w:rsid w:val="007F7A20"/>
    <w:rsid w:val="00801D51"/>
    <w:rsid w:val="00801EB6"/>
    <w:rsid w:val="008022A2"/>
    <w:rsid w:val="0080362E"/>
    <w:rsid w:val="0080368D"/>
    <w:rsid w:val="00805833"/>
    <w:rsid w:val="00807A3B"/>
    <w:rsid w:val="00810719"/>
    <w:rsid w:val="00812621"/>
    <w:rsid w:val="0081360D"/>
    <w:rsid w:val="008149B2"/>
    <w:rsid w:val="00815530"/>
    <w:rsid w:val="00815709"/>
    <w:rsid w:val="00817836"/>
    <w:rsid w:val="008211CE"/>
    <w:rsid w:val="00823447"/>
    <w:rsid w:val="00824AC7"/>
    <w:rsid w:val="00825A82"/>
    <w:rsid w:val="00826AD1"/>
    <w:rsid w:val="00826B28"/>
    <w:rsid w:val="008303A0"/>
    <w:rsid w:val="008306C1"/>
    <w:rsid w:val="008327B4"/>
    <w:rsid w:val="00833C20"/>
    <w:rsid w:val="00834BAA"/>
    <w:rsid w:val="00834ED7"/>
    <w:rsid w:val="00835693"/>
    <w:rsid w:val="00840B7B"/>
    <w:rsid w:val="00844837"/>
    <w:rsid w:val="0084674A"/>
    <w:rsid w:val="00846F27"/>
    <w:rsid w:val="008475C5"/>
    <w:rsid w:val="00847618"/>
    <w:rsid w:val="00850119"/>
    <w:rsid w:val="008531F1"/>
    <w:rsid w:val="008544EC"/>
    <w:rsid w:val="00855B8F"/>
    <w:rsid w:val="008564EE"/>
    <w:rsid w:val="00856E6C"/>
    <w:rsid w:val="00857377"/>
    <w:rsid w:val="00860563"/>
    <w:rsid w:val="00865645"/>
    <w:rsid w:val="008662E3"/>
    <w:rsid w:val="00870B03"/>
    <w:rsid w:val="00871439"/>
    <w:rsid w:val="00871AD8"/>
    <w:rsid w:val="008728A9"/>
    <w:rsid w:val="0087343B"/>
    <w:rsid w:val="0087369A"/>
    <w:rsid w:val="008752F0"/>
    <w:rsid w:val="00876525"/>
    <w:rsid w:val="00880619"/>
    <w:rsid w:val="008827D3"/>
    <w:rsid w:val="008829C8"/>
    <w:rsid w:val="008829E6"/>
    <w:rsid w:val="008843BC"/>
    <w:rsid w:val="00884A0B"/>
    <w:rsid w:val="0088508A"/>
    <w:rsid w:val="00885438"/>
    <w:rsid w:val="0088563E"/>
    <w:rsid w:val="00886D3E"/>
    <w:rsid w:val="00892C06"/>
    <w:rsid w:val="00894BFC"/>
    <w:rsid w:val="00895375"/>
    <w:rsid w:val="008A0343"/>
    <w:rsid w:val="008A1632"/>
    <w:rsid w:val="008A2665"/>
    <w:rsid w:val="008A2AB3"/>
    <w:rsid w:val="008A38CE"/>
    <w:rsid w:val="008A3F08"/>
    <w:rsid w:val="008A4C20"/>
    <w:rsid w:val="008A517A"/>
    <w:rsid w:val="008B1275"/>
    <w:rsid w:val="008B1283"/>
    <w:rsid w:val="008B183F"/>
    <w:rsid w:val="008B3661"/>
    <w:rsid w:val="008B4699"/>
    <w:rsid w:val="008B4BDA"/>
    <w:rsid w:val="008B68AA"/>
    <w:rsid w:val="008B68B3"/>
    <w:rsid w:val="008B7AF4"/>
    <w:rsid w:val="008C112C"/>
    <w:rsid w:val="008C22E6"/>
    <w:rsid w:val="008C2691"/>
    <w:rsid w:val="008C4A27"/>
    <w:rsid w:val="008C4EFE"/>
    <w:rsid w:val="008C51FB"/>
    <w:rsid w:val="008C5204"/>
    <w:rsid w:val="008C6F84"/>
    <w:rsid w:val="008D08C4"/>
    <w:rsid w:val="008D3DE4"/>
    <w:rsid w:val="008D423D"/>
    <w:rsid w:val="008D59B7"/>
    <w:rsid w:val="008E096A"/>
    <w:rsid w:val="008E388A"/>
    <w:rsid w:val="008E3C26"/>
    <w:rsid w:val="008E507F"/>
    <w:rsid w:val="008E5550"/>
    <w:rsid w:val="008E6068"/>
    <w:rsid w:val="008E67A9"/>
    <w:rsid w:val="008F0416"/>
    <w:rsid w:val="008F1B0A"/>
    <w:rsid w:val="008F1C35"/>
    <w:rsid w:val="008F2C49"/>
    <w:rsid w:val="008F31D0"/>
    <w:rsid w:val="008F4F3D"/>
    <w:rsid w:val="008F69BB"/>
    <w:rsid w:val="008F6E1B"/>
    <w:rsid w:val="008F6F72"/>
    <w:rsid w:val="00902411"/>
    <w:rsid w:val="00902CAE"/>
    <w:rsid w:val="00903022"/>
    <w:rsid w:val="00904128"/>
    <w:rsid w:val="009041ED"/>
    <w:rsid w:val="0090724C"/>
    <w:rsid w:val="00907AFB"/>
    <w:rsid w:val="00910EDA"/>
    <w:rsid w:val="00911EFA"/>
    <w:rsid w:val="009133E5"/>
    <w:rsid w:val="00914FF8"/>
    <w:rsid w:val="00916F10"/>
    <w:rsid w:val="009173B9"/>
    <w:rsid w:val="00917DCD"/>
    <w:rsid w:val="00921753"/>
    <w:rsid w:val="00922EEA"/>
    <w:rsid w:val="00923045"/>
    <w:rsid w:val="00923783"/>
    <w:rsid w:val="0092384D"/>
    <w:rsid w:val="0092479E"/>
    <w:rsid w:val="00925162"/>
    <w:rsid w:val="00925A56"/>
    <w:rsid w:val="009277BE"/>
    <w:rsid w:val="00930472"/>
    <w:rsid w:val="00930F16"/>
    <w:rsid w:val="00931908"/>
    <w:rsid w:val="00931A68"/>
    <w:rsid w:val="00932172"/>
    <w:rsid w:val="0093344F"/>
    <w:rsid w:val="00933482"/>
    <w:rsid w:val="00934245"/>
    <w:rsid w:val="009357D9"/>
    <w:rsid w:val="00937013"/>
    <w:rsid w:val="00937A84"/>
    <w:rsid w:val="00937CF4"/>
    <w:rsid w:val="00937DDA"/>
    <w:rsid w:val="00943380"/>
    <w:rsid w:val="00946D72"/>
    <w:rsid w:val="0094708C"/>
    <w:rsid w:val="0094708F"/>
    <w:rsid w:val="00947C56"/>
    <w:rsid w:val="00950A4A"/>
    <w:rsid w:val="009531AE"/>
    <w:rsid w:val="009533B8"/>
    <w:rsid w:val="009535EE"/>
    <w:rsid w:val="00954145"/>
    <w:rsid w:val="009541C8"/>
    <w:rsid w:val="009553DB"/>
    <w:rsid w:val="00957D88"/>
    <w:rsid w:val="00961C9F"/>
    <w:rsid w:val="00964EC5"/>
    <w:rsid w:val="0096531C"/>
    <w:rsid w:val="00966249"/>
    <w:rsid w:val="00966B11"/>
    <w:rsid w:val="009678B0"/>
    <w:rsid w:val="00972CC9"/>
    <w:rsid w:val="00974566"/>
    <w:rsid w:val="0097528A"/>
    <w:rsid w:val="009753E3"/>
    <w:rsid w:val="00975658"/>
    <w:rsid w:val="009803C9"/>
    <w:rsid w:val="009849FA"/>
    <w:rsid w:val="00984C43"/>
    <w:rsid w:val="009858D8"/>
    <w:rsid w:val="00987AC9"/>
    <w:rsid w:val="00990612"/>
    <w:rsid w:val="00990D0E"/>
    <w:rsid w:val="009930FB"/>
    <w:rsid w:val="00995A57"/>
    <w:rsid w:val="00997BF3"/>
    <w:rsid w:val="009A00C2"/>
    <w:rsid w:val="009A12C4"/>
    <w:rsid w:val="009A13B6"/>
    <w:rsid w:val="009A1EB2"/>
    <w:rsid w:val="009A4268"/>
    <w:rsid w:val="009A4DFB"/>
    <w:rsid w:val="009A50AC"/>
    <w:rsid w:val="009A5121"/>
    <w:rsid w:val="009A6B4B"/>
    <w:rsid w:val="009B10F6"/>
    <w:rsid w:val="009B16E1"/>
    <w:rsid w:val="009B25FB"/>
    <w:rsid w:val="009B33F1"/>
    <w:rsid w:val="009B3C74"/>
    <w:rsid w:val="009B64C1"/>
    <w:rsid w:val="009B7950"/>
    <w:rsid w:val="009B7D28"/>
    <w:rsid w:val="009C07C3"/>
    <w:rsid w:val="009C0BFF"/>
    <w:rsid w:val="009C1C14"/>
    <w:rsid w:val="009C3B02"/>
    <w:rsid w:val="009C3C30"/>
    <w:rsid w:val="009C4A41"/>
    <w:rsid w:val="009C4EDB"/>
    <w:rsid w:val="009C523F"/>
    <w:rsid w:val="009C52AF"/>
    <w:rsid w:val="009C5F7E"/>
    <w:rsid w:val="009C6E4C"/>
    <w:rsid w:val="009C750A"/>
    <w:rsid w:val="009C7E30"/>
    <w:rsid w:val="009D06D7"/>
    <w:rsid w:val="009D1490"/>
    <w:rsid w:val="009D27B4"/>
    <w:rsid w:val="009D36D8"/>
    <w:rsid w:val="009D5185"/>
    <w:rsid w:val="009E057A"/>
    <w:rsid w:val="009E0F40"/>
    <w:rsid w:val="009E11F6"/>
    <w:rsid w:val="009E25A0"/>
    <w:rsid w:val="009E2948"/>
    <w:rsid w:val="009E34C0"/>
    <w:rsid w:val="009E35B5"/>
    <w:rsid w:val="009E3944"/>
    <w:rsid w:val="009E4510"/>
    <w:rsid w:val="009E5669"/>
    <w:rsid w:val="009E6E76"/>
    <w:rsid w:val="009F076F"/>
    <w:rsid w:val="009F2008"/>
    <w:rsid w:val="009F32A7"/>
    <w:rsid w:val="009F46A6"/>
    <w:rsid w:val="009F6D70"/>
    <w:rsid w:val="009F6F66"/>
    <w:rsid w:val="009F767F"/>
    <w:rsid w:val="009F7B7F"/>
    <w:rsid w:val="009F7C34"/>
    <w:rsid w:val="00A01AFD"/>
    <w:rsid w:val="00A03A83"/>
    <w:rsid w:val="00A04242"/>
    <w:rsid w:val="00A04A43"/>
    <w:rsid w:val="00A075E9"/>
    <w:rsid w:val="00A1035D"/>
    <w:rsid w:val="00A11D1B"/>
    <w:rsid w:val="00A1467E"/>
    <w:rsid w:val="00A14F2F"/>
    <w:rsid w:val="00A16EA6"/>
    <w:rsid w:val="00A17812"/>
    <w:rsid w:val="00A17988"/>
    <w:rsid w:val="00A21564"/>
    <w:rsid w:val="00A21D04"/>
    <w:rsid w:val="00A230D5"/>
    <w:rsid w:val="00A24084"/>
    <w:rsid w:val="00A243E4"/>
    <w:rsid w:val="00A24D55"/>
    <w:rsid w:val="00A2621E"/>
    <w:rsid w:val="00A265F1"/>
    <w:rsid w:val="00A27843"/>
    <w:rsid w:val="00A32618"/>
    <w:rsid w:val="00A332A4"/>
    <w:rsid w:val="00A35716"/>
    <w:rsid w:val="00A35D9F"/>
    <w:rsid w:val="00A37CAF"/>
    <w:rsid w:val="00A4207A"/>
    <w:rsid w:val="00A433EB"/>
    <w:rsid w:val="00A43CBF"/>
    <w:rsid w:val="00A43DC3"/>
    <w:rsid w:val="00A478E2"/>
    <w:rsid w:val="00A478FE"/>
    <w:rsid w:val="00A47F46"/>
    <w:rsid w:val="00A5190C"/>
    <w:rsid w:val="00A54586"/>
    <w:rsid w:val="00A545D2"/>
    <w:rsid w:val="00A54A50"/>
    <w:rsid w:val="00A55920"/>
    <w:rsid w:val="00A55E13"/>
    <w:rsid w:val="00A57B53"/>
    <w:rsid w:val="00A60B3D"/>
    <w:rsid w:val="00A62F03"/>
    <w:rsid w:val="00A63C5A"/>
    <w:rsid w:val="00A64060"/>
    <w:rsid w:val="00A642C9"/>
    <w:rsid w:val="00A65F31"/>
    <w:rsid w:val="00A6734E"/>
    <w:rsid w:val="00A677F6"/>
    <w:rsid w:val="00A71304"/>
    <w:rsid w:val="00A71CA5"/>
    <w:rsid w:val="00A7283E"/>
    <w:rsid w:val="00A77365"/>
    <w:rsid w:val="00A81BDB"/>
    <w:rsid w:val="00A82ACF"/>
    <w:rsid w:val="00A8331F"/>
    <w:rsid w:val="00A84092"/>
    <w:rsid w:val="00A844E3"/>
    <w:rsid w:val="00A85125"/>
    <w:rsid w:val="00A8635E"/>
    <w:rsid w:val="00A9296D"/>
    <w:rsid w:val="00A93269"/>
    <w:rsid w:val="00A933E8"/>
    <w:rsid w:val="00A95A05"/>
    <w:rsid w:val="00A95B7E"/>
    <w:rsid w:val="00A9644F"/>
    <w:rsid w:val="00A971B8"/>
    <w:rsid w:val="00A97CA4"/>
    <w:rsid w:val="00AA0D92"/>
    <w:rsid w:val="00AA0EFA"/>
    <w:rsid w:val="00AA1A3A"/>
    <w:rsid w:val="00AA2D7A"/>
    <w:rsid w:val="00AA3394"/>
    <w:rsid w:val="00AA3A2F"/>
    <w:rsid w:val="00AA4632"/>
    <w:rsid w:val="00AA5EA0"/>
    <w:rsid w:val="00AA7FFC"/>
    <w:rsid w:val="00AB05C6"/>
    <w:rsid w:val="00AB0C88"/>
    <w:rsid w:val="00AB0DA4"/>
    <w:rsid w:val="00AB11F6"/>
    <w:rsid w:val="00AB1E7A"/>
    <w:rsid w:val="00AB1F5E"/>
    <w:rsid w:val="00AB2830"/>
    <w:rsid w:val="00AB2C0F"/>
    <w:rsid w:val="00AB4B7E"/>
    <w:rsid w:val="00AC058D"/>
    <w:rsid w:val="00AC0692"/>
    <w:rsid w:val="00AC097F"/>
    <w:rsid w:val="00AC1655"/>
    <w:rsid w:val="00AC1CC6"/>
    <w:rsid w:val="00AC226F"/>
    <w:rsid w:val="00AC4657"/>
    <w:rsid w:val="00AC59C7"/>
    <w:rsid w:val="00AC5B60"/>
    <w:rsid w:val="00AC6159"/>
    <w:rsid w:val="00AC64E6"/>
    <w:rsid w:val="00AC6686"/>
    <w:rsid w:val="00AD0A2D"/>
    <w:rsid w:val="00AD2C90"/>
    <w:rsid w:val="00AD4D28"/>
    <w:rsid w:val="00AD4E55"/>
    <w:rsid w:val="00AD5819"/>
    <w:rsid w:val="00AD5CA0"/>
    <w:rsid w:val="00AD5CBC"/>
    <w:rsid w:val="00AD657B"/>
    <w:rsid w:val="00AD6696"/>
    <w:rsid w:val="00AD6D13"/>
    <w:rsid w:val="00AD6F22"/>
    <w:rsid w:val="00AD7221"/>
    <w:rsid w:val="00AE1187"/>
    <w:rsid w:val="00AE2985"/>
    <w:rsid w:val="00AE32E6"/>
    <w:rsid w:val="00AE34AA"/>
    <w:rsid w:val="00AE580D"/>
    <w:rsid w:val="00AE5F9A"/>
    <w:rsid w:val="00AE6115"/>
    <w:rsid w:val="00AE7ED2"/>
    <w:rsid w:val="00AF0624"/>
    <w:rsid w:val="00AF10D6"/>
    <w:rsid w:val="00AF1C1F"/>
    <w:rsid w:val="00AF2C9F"/>
    <w:rsid w:val="00AF43CC"/>
    <w:rsid w:val="00AF4F8D"/>
    <w:rsid w:val="00AF66B9"/>
    <w:rsid w:val="00AF7041"/>
    <w:rsid w:val="00AF7F14"/>
    <w:rsid w:val="00B02466"/>
    <w:rsid w:val="00B027E6"/>
    <w:rsid w:val="00B03F19"/>
    <w:rsid w:val="00B048B7"/>
    <w:rsid w:val="00B04C59"/>
    <w:rsid w:val="00B05592"/>
    <w:rsid w:val="00B05672"/>
    <w:rsid w:val="00B065CF"/>
    <w:rsid w:val="00B06F63"/>
    <w:rsid w:val="00B0782B"/>
    <w:rsid w:val="00B103D2"/>
    <w:rsid w:val="00B106CD"/>
    <w:rsid w:val="00B11435"/>
    <w:rsid w:val="00B12827"/>
    <w:rsid w:val="00B12C69"/>
    <w:rsid w:val="00B176F2"/>
    <w:rsid w:val="00B17C05"/>
    <w:rsid w:val="00B20CE0"/>
    <w:rsid w:val="00B21312"/>
    <w:rsid w:val="00B21760"/>
    <w:rsid w:val="00B24227"/>
    <w:rsid w:val="00B25720"/>
    <w:rsid w:val="00B25B11"/>
    <w:rsid w:val="00B30630"/>
    <w:rsid w:val="00B316B5"/>
    <w:rsid w:val="00B31B05"/>
    <w:rsid w:val="00B32DDC"/>
    <w:rsid w:val="00B3355B"/>
    <w:rsid w:val="00B350B7"/>
    <w:rsid w:val="00B413BA"/>
    <w:rsid w:val="00B41AEA"/>
    <w:rsid w:val="00B42C39"/>
    <w:rsid w:val="00B47964"/>
    <w:rsid w:val="00B47C74"/>
    <w:rsid w:val="00B518D9"/>
    <w:rsid w:val="00B5423C"/>
    <w:rsid w:val="00B5490C"/>
    <w:rsid w:val="00B5786E"/>
    <w:rsid w:val="00B617AF"/>
    <w:rsid w:val="00B61861"/>
    <w:rsid w:val="00B635EC"/>
    <w:rsid w:val="00B64F12"/>
    <w:rsid w:val="00B663D6"/>
    <w:rsid w:val="00B66D92"/>
    <w:rsid w:val="00B67F52"/>
    <w:rsid w:val="00B706F2"/>
    <w:rsid w:val="00B7213A"/>
    <w:rsid w:val="00B73C64"/>
    <w:rsid w:val="00B73F1F"/>
    <w:rsid w:val="00B747CE"/>
    <w:rsid w:val="00B769D6"/>
    <w:rsid w:val="00B8135D"/>
    <w:rsid w:val="00B820FA"/>
    <w:rsid w:val="00B83497"/>
    <w:rsid w:val="00B83F83"/>
    <w:rsid w:val="00B851B5"/>
    <w:rsid w:val="00B8638E"/>
    <w:rsid w:val="00B92987"/>
    <w:rsid w:val="00B92994"/>
    <w:rsid w:val="00B93526"/>
    <w:rsid w:val="00B946D4"/>
    <w:rsid w:val="00B94931"/>
    <w:rsid w:val="00B95439"/>
    <w:rsid w:val="00B96746"/>
    <w:rsid w:val="00B96CEB"/>
    <w:rsid w:val="00BA0C22"/>
    <w:rsid w:val="00BA1C6F"/>
    <w:rsid w:val="00BA1FFD"/>
    <w:rsid w:val="00BA23D8"/>
    <w:rsid w:val="00BA36B4"/>
    <w:rsid w:val="00BA48A3"/>
    <w:rsid w:val="00BA4E31"/>
    <w:rsid w:val="00BA7246"/>
    <w:rsid w:val="00BB28AF"/>
    <w:rsid w:val="00BB41CD"/>
    <w:rsid w:val="00BB5376"/>
    <w:rsid w:val="00BB55B0"/>
    <w:rsid w:val="00BB5E41"/>
    <w:rsid w:val="00BB71DA"/>
    <w:rsid w:val="00BC14B0"/>
    <w:rsid w:val="00BC2043"/>
    <w:rsid w:val="00BC2458"/>
    <w:rsid w:val="00BC2653"/>
    <w:rsid w:val="00BC332C"/>
    <w:rsid w:val="00BC33E9"/>
    <w:rsid w:val="00BC5006"/>
    <w:rsid w:val="00BC7F69"/>
    <w:rsid w:val="00BD06ED"/>
    <w:rsid w:val="00BD21F3"/>
    <w:rsid w:val="00BD6E5C"/>
    <w:rsid w:val="00BE20B1"/>
    <w:rsid w:val="00BE2D54"/>
    <w:rsid w:val="00BE3ECD"/>
    <w:rsid w:val="00BF1096"/>
    <w:rsid w:val="00BF1695"/>
    <w:rsid w:val="00BF2541"/>
    <w:rsid w:val="00BF39EB"/>
    <w:rsid w:val="00BF428F"/>
    <w:rsid w:val="00BF4918"/>
    <w:rsid w:val="00BF67F2"/>
    <w:rsid w:val="00C03261"/>
    <w:rsid w:val="00C04206"/>
    <w:rsid w:val="00C04F0B"/>
    <w:rsid w:val="00C052A3"/>
    <w:rsid w:val="00C05BDC"/>
    <w:rsid w:val="00C06B51"/>
    <w:rsid w:val="00C07B10"/>
    <w:rsid w:val="00C07CA1"/>
    <w:rsid w:val="00C1089A"/>
    <w:rsid w:val="00C118E3"/>
    <w:rsid w:val="00C1200E"/>
    <w:rsid w:val="00C1336D"/>
    <w:rsid w:val="00C14AEC"/>
    <w:rsid w:val="00C14C33"/>
    <w:rsid w:val="00C155C1"/>
    <w:rsid w:val="00C2062D"/>
    <w:rsid w:val="00C20A71"/>
    <w:rsid w:val="00C21C7C"/>
    <w:rsid w:val="00C22E8F"/>
    <w:rsid w:val="00C24AFD"/>
    <w:rsid w:val="00C32D5C"/>
    <w:rsid w:val="00C33B46"/>
    <w:rsid w:val="00C33B62"/>
    <w:rsid w:val="00C34B7D"/>
    <w:rsid w:val="00C36163"/>
    <w:rsid w:val="00C361B0"/>
    <w:rsid w:val="00C404DA"/>
    <w:rsid w:val="00C40FD0"/>
    <w:rsid w:val="00C417B6"/>
    <w:rsid w:val="00C41C1F"/>
    <w:rsid w:val="00C42006"/>
    <w:rsid w:val="00C43ABC"/>
    <w:rsid w:val="00C4530D"/>
    <w:rsid w:val="00C45CD0"/>
    <w:rsid w:val="00C467F1"/>
    <w:rsid w:val="00C5037A"/>
    <w:rsid w:val="00C50D5D"/>
    <w:rsid w:val="00C52C3B"/>
    <w:rsid w:val="00C53827"/>
    <w:rsid w:val="00C5414E"/>
    <w:rsid w:val="00C56E74"/>
    <w:rsid w:val="00C57116"/>
    <w:rsid w:val="00C63708"/>
    <w:rsid w:val="00C656D8"/>
    <w:rsid w:val="00C66C2D"/>
    <w:rsid w:val="00C70F94"/>
    <w:rsid w:val="00C71664"/>
    <w:rsid w:val="00C71717"/>
    <w:rsid w:val="00C7184E"/>
    <w:rsid w:val="00C71D25"/>
    <w:rsid w:val="00C73731"/>
    <w:rsid w:val="00C73950"/>
    <w:rsid w:val="00C74C7A"/>
    <w:rsid w:val="00C75F46"/>
    <w:rsid w:val="00C76D03"/>
    <w:rsid w:val="00C76DFB"/>
    <w:rsid w:val="00C77695"/>
    <w:rsid w:val="00C77924"/>
    <w:rsid w:val="00C81431"/>
    <w:rsid w:val="00C83439"/>
    <w:rsid w:val="00C8346A"/>
    <w:rsid w:val="00C8402E"/>
    <w:rsid w:val="00C84722"/>
    <w:rsid w:val="00C85039"/>
    <w:rsid w:val="00C85E6C"/>
    <w:rsid w:val="00C86532"/>
    <w:rsid w:val="00C87073"/>
    <w:rsid w:val="00C917F9"/>
    <w:rsid w:val="00C91F41"/>
    <w:rsid w:val="00C92BA9"/>
    <w:rsid w:val="00C9318B"/>
    <w:rsid w:val="00C95B4B"/>
    <w:rsid w:val="00C97CBC"/>
    <w:rsid w:val="00CA08D2"/>
    <w:rsid w:val="00CA0F45"/>
    <w:rsid w:val="00CA366F"/>
    <w:rsid w:val="00CA3F93"/>
    <w:rsid w:val="00CA55F1"/>
    <w:rsid w:val="00CA73B5"/>
    <w:rsid w:val="00CA748D"/>
    <w:rsid w:val="00CA79D6"/>
    <w:rsid w:val="00CB08A9"/>
    <w:rsid w:val="00CB13C4"/>
    <w:rsid w:val="00CB30F7"/>
    <w:rsid w:val="00CB3132"/>
    <w:rsid w:val="00CB412F"/>
    <w:rsid w:val="00CB48EC"/>
    <w:rsid w:val="00CC1016"/>
    <w:rsid w:val="00CC1A29"/>
    <w:rsid w:val="00CC31E2"/>
    <w:rsid w:val="00CC3DD1"/>
    <w:rsid w:val="00CC4F83"/>
    <w:rsid w:val="00CC52A8"/>
    <w:rsid w:val="00CC6022"/>
    <w:rsid w:val="00CC60C5"/>
    <w:rsid w:val="00CC7788"/>
    <w:rsid w:val="00CC7AD9"/>
    <w:rsid w:val="00CD125E"/>
    <w:rsid w:val="00CD1B33"/>
    <w:rsid w:val="00CD2121"/>
    <w:rsid w:val="00CD3360"/>
    <w:rsid w:val="00CD3694"/>
    <w:rsid w:val="00CD38C0"/>
    <w:rsid w:val="00CD3CED"/>
    <w:rsid w:val="00CD3ECC"/>
    <w:rsid w:val="00CD4564"/>
    <w:rsid w:val="00CD4EA5"/>
    <w:rsid w:val="00CD57DB"/>
    <w:rsid w:val="00CD5F0D"/>
    <w:rsid w:val="00CD6BAE"/>
    <w:rsid w:val="00CD6FF0"/>
    <w:rsid w:val="00CD73E8"/>
    <w:rsid w:val="00CD7E97"/>
    <w:rsid w:val="00CE0A37"/>
    <w:rsid w:val="00CE0EAB"/>
    <w:rsid w:val="00CE2243"/>
    <w:rsid w:val="00CE483D"/>
    <w:rsid w:val="00CE528D"/>
    <w:rsid w:val="00CE550D"/>
    <w:rsid w:val="00CE6663"/>
    <w:rsid w:val="00CE7FF6"/>
    <w:rsid w:val="00CF0490"/>
    <w:rsid w:val="00CF0731"/>
    <w:rsid w:val="00CF0BD9"/>
    <w:rsid w:val="00CF0C8E"/>
    <w:rsid w:val="00CF249A"/>
    <w:rsid w:val="00CF3EB7"/>
    <w:rsid w:val="00D00E92"/>
    <w:rsid w:val="00D0122F"/>
    <w:rsid w:val="00D01EBC"/>
    <w:rsid w:val="00D04B4F"/>
    <w:rsid w:val="00D04CF9"/>
    <w:rsid w:val="00D06A45"/>
    <w:rsid w:val="00D06BFA"/>
    <w:rsid w:val="00D07F2D"/>
    <w:rsid w:val="00D07F4B"/>
    <w:rsid w:val="00D10060"/>
    <w:rsid w:val="00D11E37"/>
    <w:rsid w:val="00D125CA"/>
    <w:rsid w:val="00D14355"/>
    <w:rsid w:val="00D20134"/>
    <w:rsid w:val="00D2293B"/>
    <w:rsid w:val="00D23171"/>
    <w:rsid w:val="00D23A9D"/>
    <w:rsid w:val="00D24560"/>
    <w:rsid w:val="00D24AAF"/>
    <w:rsid w:val="00D268C6"/>
    <w:rsid w:val="00D26ABE"/>
    <w:rsid w:val="00D26C61"/>
    <w:rsid w:val="00D304E4"/>
    <w:rsid w:val="00D329C9"/>
    <w:rsid w:val="00D34384"/>
    <w:rsid w:val="00D353CA"/>
    <w:rsid w:val="00D3664C"/>
    <w:rsid w:val="00D3703A"/>
    <w:rsid w:val="00D40593"/>
    <w:rsid w:val="00D4158D"/>
    <w:rsid w:val="00D41E65"/>
    <w:rsid w:val="00D42D67"/>
    <w:rsid w:val="00D43867"/>
    <w:rsid w:val="00D466A9"/>
    <w:rsid w:val="00D46B07"/>
    <w:rsid w:val="00D46E73"/>
    <w:rsid w:val="00D47DD2"/>
    <w:rsid w:val="00D47F15"/>
    <w:rsid w:val="00D503FC"/>
    <w:rsid w:val="00D512BA"/>
    <w:rsid w:val="00D51908"/>
    <w:rsid w:val="00D52178"/>
    <w:rsid w:val="00D5249C"/>
    <w:rsid w:val="00D52595"/>
    <w:rsid w:val="00D5276E"/>
    <w:rsid w:val="00D527E5"/>
    <w:rsid w:val="00D5395E"/>
    <w:rsid w:val="00D53FCE"/>
    <w:rsid w:val="00D542D9"/>
    <w:rsid w:val="00D57084"/>
    <w:rsid w:val="00D57C30"/>
    <w:rsid w:val="00D619DF"/>
    <w:rsid w:val="00D62EDC"/>
    <w:rsid w:val="00D6388C"/>
    <w:rsid w:val="00D63DCE"/>
    <w:rsid w:val="00D63E56"/>
    <w:rsid w:val="00D70415"/>
    <w:rsid w:val="00D70F3D"/>
    <w:rsid w:val="00D71CD4"/>
    <w:rsid w:val="00D737A6"/>
    <w:rsid w:val="00D73C64"/>
    <w:rsid w:val="00D7432B"/>
    <w:rsid w:val="00D74AB7"/>
    <w:rsid w:val="00D74B09"/>
    <w:rsid w:val="00D760C2"/>
    <w:rsid w:val="00D76A13"/>
    <w:rsid w:val="00D81D9B"/>
    <w:rsid w:val="00D8233A"/>
    <w:rsid w:val="00D86936"/>
    <w:rsid w:val="00D86CFE"/>
    <w:rsid w:val="00D87AC6"/>
    <w:rsid w:val="00D87CC4"/>
    <w:rsid w:val="00D87EA4"/>
    <w:rsid w:val="00D91AE6"/>
    <w:rsid w:val="00D92A1D"/>
    <w:rsid w:val="00D93078"/>
    <w:rsid w:val="00D932B1"/>
    <w:rsid w:val="00D93BB9"/>
    <w:rsid w:val="00D93D73"/>
    <w:rsid w:val="00D945CF"/>
    <w:rsid w:val="00D94EC0"/>
    <w:rsid w:val="00D9607D"/>
    <w:rsid w:val="00DA070B"/>
    <w:rsid w:val="00DA11E9"/>
    <w:rsid w:val="00DA1AAA"/>
    <w:rsid w:val="00DA2680"/>
    <w:rsid w:val="00DA4664"/>
    <w:rsid w:val="00DB0500"/>
    <w:rsid w:val="00DB0AB6"/>
    <w:rsid w:val="00DB10F7"/>
    <w:rsid w:val="00DB1487"/>
    <w:rsid w:val="00DB4F99"/>
    <w:rsid w:val="00DB504B"/>
    <w:rsid w:val="00DB68F7"/>
    <w:rsid w:val="00DB714E"/>
    <w:rsid w:val="00DB7AA4"/>
    <w:rsid w:val="00DC0089"/>
    <w:rsid w:val="00DC1A2C"/>
    <w:rsid w:val="00DC1C61"/>
    <w:rsid w:val="00DC3064"/>
    <w:rsid w:val="00DC3526"/>
    <w:rsid w:val="00DC36B4"/>
    <w:rsid w:val="00DC4007"/>
    <w:rsid w:val="00DC484F"/>
    <w:rsid w:val="00DC58A0"/>
    <w:rsid w:val="00DC5F51"/>
    <w:rsid w:val="00DC6740"/>
    <w:rsid w:val="00DC6765"/>
    <w:rsid w:val="00DC69DF"/>
    <w:rsid w:val="00DC6A2E"/>
    <w:rsid w:val="00DC6D1B"/>
    <w:rsid w:val="00DC78B1"/>
    <w:rsid w:val="00DD1A83"/>
    <w:rsid w:val="00DD1BB7"/>
    <w:rsid w:val="00DD2898"/>
    <w:rsid w:val="00DD627A"/>
    <w:rsid w:val="00DD6EB1"/>
    <w:rsid w:val="00DE0995"/>
    <w:rsid w:val="00DE422B"/>
    <w:rsid w:val="00DE4A24"/>
    <w:rsid w:val="00DE4EEC"/>
    <w:rsid w:val="00DE583D"/>
    <w:rsid w:val="00DE5DFB"/>
    <w:rsid w:val="00DE5EF8"/>
    <w:rsid w:val="00DE649A"/>
    <w:rsid w:val="00DE69A3"/>
    <w:rsid w:val="00DF09AD"/>
    <w:rsid w:val="00DF12A9"/>
    <w:rsid w:val="00DF18A0"/>
    <w:rsid w:val="00DF2E2B"/>
    <w:rsid w:val="00DF4559"/>
    <w:rsid w:val="00DF5E46"/>
    <w:rsid w:val="00DF625E"/>
    <w:rsid w:val="00DF66CB"/>
    <w:rsid w:val="00DF7C28"/>
    <w:rsid w:val="00E00012"/>
    <w:rsid w:val="00E015DD"/>
    <w:rsid w:val="00E029B4"/>
    <w:rsid w:val="00E03414"/>
    <w:rsid w:val="00E03CAF"/>
    <w:rsid w:val="00E04A41"/>
    <w:rsid w:val="00E06F89"/>
    <w:rsid w:val="00E072C0"/>
    <w:rsid w:val="00E1023F"/>
    <w:rsid w:val="00E10F7D"/>
    <w:rsid w:val="00E14506"/>
    <w:rsid w:val="00E15894"/>
    <w:rsid w:val="00E16C2C"/>
    <w:rsid w:val="00E20325"/>
    <w:rsid w:val="00E21570"/>
    <w:rsid w:val="00E2287F"/>
    <w:rsid w:val="00E2389E"/>
    <w:rsid w:val="00E24CE2"/>
    <w:rsid w:val="00E26BF4"/>
    <w:rsid w:val="00E27FBE"/>
    <w:rsid w:val="00E30350"/>
    <w:rsid w:val="00E309BF"/>
    <w:rsid w:val="00E31011"/>
    <w:rsid w:val="00E319DD"/>
    <w:rsid w:val="00E31A9B"/>
    <w:rsid w:val="00E31D12"/>
    <w:rsid w:val="00E32FB0"/>
    <w:rsid w:val="00E338CD"/>
    <w:rsid w:val="00E33D6A"/>
    <w:rsid w:val="00E359AB"/>
    <w:rsid w:val="00E35D89"/>
    <w:rsid w:val="00E3605E"/>
    <w:rsid w:val="00E37807"/>
    <w:rsid w:val="00E4268C"/>
    <w:rsid w:val="00E43BF8"/>
    <w:rsid w:val="00E449D4"/>
    <w:rsid w:val="00E457F2"/>
    <w:rsid w:val="00E46656"/>
    <w:rsid w:val="00E467AB"/>
    <w:rsid w:val="00E4790C"/>
    <w:rsid w:val="00E47D06"/>
    <w:rsid w:val="00E47F21"/>
    <w:rsid w:val="00E50117"/>
    <w:rsid w:val="00E50A59"/>
    <w:rsid w:val="00E51046"/>
    <w:rsid w:val="00E52F15"/>
    <w:rsid w:val="00E5352B"/>
    <w:rsid w:val="00E55794"/>
    <w:rsid w:val="00E608B5"/>
    <w:rsid w:val="00E608FA"/>
    <w:rsid w:val="00E60D16"/>
    <w:rsid w:val="00E624BC"/>
    <w:rsid w:val="00E62C49"/>
    <w:rsid w:val="00E634A3"/>
    <w:rsid w:val="00E6399C"/>
    <w:rsid w:val="00E64B85"/>
    <w:rsid w:val="00E65241"/>
    <w:rsid w:val="00E66205"/>
    <w:rsid w:val="00E66A23"/>
    <w:rsid w:val="00E66DAC"/>
    <w:rsid w:val="00E67BEF"/>
    <w:rsid w:val="00E70DEC"/>
    <w:rsid w:val="00E70FAE"/>
    <w:rsid w:val="00E717EC"/>
    <w:rsid w:val="00E722BD"/>
    <w:rsid w:val="00E7265D"/>
    <w:rsid w:val="00E73DCA"/>
    <w:rsid w:val="00E74A81"/>
    <w:rsid w:val="00E75757"/>
    <w:rsid w:val="00E758E8"/>
    <w:rsid w:val="00E75C63"/>
    <w:rsid w:val="00E765BA"/>
    <w:rsid w:val="00E7771B"/>
    <w:rsid w:val="00E77A66"/>
    <w:rsid w:val="00E83DD1"/>
    <w:rsid w:val="00E85A51"/>
    <w:rsid w:val="00E85CE0"/>
    <w:rsid w:val="00E866F9"/>
    <w:rsid w:val="00E86890"/>
    <w:rsid w:val="00E868DB"/>
    <w:rsid w:val="00E86B22"/>
    <w:rsid w:val="00E906B4"/>
    <w:rsid w:val="00E910F8"/>
    <w:rsid w:val="00E92FE7"/>
    <w:rsid w:val="00E93236"/>
    <w:rsid w:val="00E937BF"/>
    <w:rsid w:val="00EA0344"/>
    <w:rsid w:val="00EA061F"/>
    <w:rsid w:val="00EA0C0F"/>
    <w:rsid w:val="00EA2047"/>
    <w:rsid w:val="00EA53D4"/>
    <w:rsid w:val="00EA5C91"/>
    <w:rsid w:val="00EA62CE"/>
    <w:rsid w:val="00EA786B"/>
    <w:rsid w:val="00EA7F46"/>
    <w:rsid w:val="00EB0213"/>
    <w:rsid w:val="00EB04C9"/>
    <w:rsid w:val="00EB0654"/>
    <w:rsid w:val="00EB2C09"/>
    <w:rsid w:val="00EB7D0C"/>
    <w:rsid w:val="00EC0582"/>
    <w:rsid w:val="00EC0FD0"/>
    <w:rsid w:val="00EC154E"/>
    <w:rsid w:val="00EC1771"/>
    <w:rsid w:val="00EC2745"/>
    <w:rsid w:val="00EC2A34"/>
    <w:rsid w:val="00EC2F42"/>
    <w:rsid w:val="00EC2FE2"/>
    <w:rsid w:val="00EC3781"/>
    <w:rsid w:val="00EC3792"/>
    <w:rsid w:val="00EC4EA8"/>
    <w:rsid w:val="00EC6845"/>
    <w:rsid w:val="00EC7A1E"/>
    <w:rsid w:val="00ED1758"/>
    <w:rsid w:val="00ED1BC5"/>
    <w:rsid w:val="00ED3732"/>
    <w:rsid w:val="00ED382B"/>
    <w:rsid w:val="00ED455E"/>
    <w:rsid w:val="00EE193D"/>
    <w:rsid w:val="00EE2E8E"/>
    <w:rsid w:val="00EE36E8"/>
    <w:rsid w:val="00EE44FA"/>
    <w:rsid w:val="00EE4581"/>
    <w:rsid w:val="00EE7010"/>
    <w:rsid w:val="00EE7949"/>
    <w:rsid w:val="00EE795D"/>
    <w:rsid w:val="00EF0B61"/>
    <w:rsid w:val="00EF1E28"/>
    <w:rsid w:val="00EF2F46"/>
    <w:rsid w:val="00EF4E5E"/>
    <w:rsid w:val="00EF507A"/>
    <w:rsid w:val="00EF623C"/>
    <w:rsid w:val="00EF7049"/>
    <w:rsid w:val="00F0073D"/>
    <w:rsid w:val="00F00B4D"/>
    <w:rsid w:val="00F00E3E"/>
    <w:rsid w:val="00F019D0"/>
    <w:rsid w:val="00F04126"/>
    <w:rsid w:val="00F04378"/>
    <w:rsid w:val="00F05452"/>
    <w:rsid w:val="00F05A0C"/>
    <w:rsid w:val="00F074DA"/>
    <w:rsid w:val="00F077C2"/>
    <w:rsid w:val="00F102C0"/>
    <w:rsid w:val="00F104F6"/>
    <w:rsid w:val="00F13C1E"/>
    <w:rsid w:val="00F14A35"/>
    <w:rsid w:val="00F177DD"/>
    <w:rsid w:val="00F22502"/>
    <w:rsid w:val="00F22557"/>
    <w:rsid w:val="00F23977"/>
    <w:rsid w:val="00F23B5B"/>
    <w:rsid w:val="00F23FE8"/>
    <w:rsid w:val="00F315AC"/>
    <w:rsid w:val="00F31881"/>
    <w:rsid w:val="00F32746"/>
    <w:rsid w:val="00F32845"/>
    <w:rsid w:val="00F337A3"/>
    <w:rsid w:val="00F35052"/>
    <w:rsid w:val="00F36263"/>
    <w:rsid w:val="00F379DC"/>
    <w:rsid w:val="00F40003"/>
    <w:rsid w:val="00F4105E"/>
    <w:rsid w:val="00F4303C"/>
    <w:rsid w:val="00F4353D"/>
    <w:rsid w:val="00F437BA"/>
    <w:rsid w:val="00F4441D"/>
    <w:rsid w:val="00F46484"/>
    <w:rsid w:val="00F47668"/>
    <w:rsid w:val="00F54CF2"/>
    <w:rsid w:val="00F5775C"/>
    <w:rsid w:val="00F6555B"/>
    <w:rsid w:val="00F66B40"/>
    <w:rsid w:val="00F66DCB"/>
    <w:rsid w:val="00F6734F"/>
    <w:rsid w:val="00F70B92"/>
    <w:rsid w:val="00F71DE6"/>
    <w:rsid w:val="00F736F1"/>
    <w:rsid w:val="00F750E0"/>
    <w:rsid w:val="00F75A3C"/>
    <w:rsid w:val="00F7746D"/>
    <w:rsid w:val="00F778FF"/>
    <w:rsid w:val="00F8046E"/>
    <w:rsid w:val="00F82E1F"/>
    <w:rsid w:val="00F84092"/>
    <w:rsid w:val="00F84D10"/>
    <w:rsid w:val="00F84E98"/>
    <w:rsid w:val="00F87DC8"/>
    <w:rsid w:val="00F92D94"/>
    <w:rsid w:val="00F94987"/>
    <w:rsid w:val="00F94C30"/>
    <w:rsid w:val="00F951F1"/>
    <w:rsid w:val="00F95AA4"/>
    <w:rsid w:val="00FA12AB"/>
    <w:rsid w:val="00FA47F5"/>
    <w:rsid w:val="00FA480D"/>
    <w:rsid w:val="00FA4CCA"/>
    <w:rsid w:val="00FA5623"/>
    <w:rsid w:val="00FA5CED"/>
    <w:rsid w:val="00FA64DF"/>
    <w:rsid w:val="00FA68AE"/>
    <w:rsid w:val="00FA70F5"/>
    <w:rsid w:val="00FB0910"/>
    <w:rsid w:val="00FB2698"/>
    <w:rsid w:val="00FB26CE"/>
    <w:rsid w:val="00FB2742"/>
    <w:rsid w:val="00FB4249"/>
    <w:rsid w:val="00FB44BF"/>
    <w:rsid w:val="00FB5B16"/>
    <w:rsid w:val="00FB6279"/>
    <w:rsid w:val="00FB7719"/>
    <w:rsid w:val="00FC0CEC"/>
    <w:rsid w:val="00FC117E"/>
    <w:rsid w:val="00FC12FA"/>
    <w:rsid w:val="00FC356F"/>
    <w:rsid w:val="00FC4B99"/>
    <w:rsid w:val="00FC5468"/>
    <w:rsid w:val="00FC61E8"/>
    <w:rsid w:val="00FC6B10"/>
    <w:rsid w:val="00FC7582"/>
    <w:rsid w:val="00FD105C"/>
    <w:rsid w:val="00FD1365"/>
    <w:rsid w:val="00FD16BE"/>
    <w:rsid w:val="00FD1DDB"/>
    <w:rsid w:val="00FD27CF"/>
    <w:rsid w:val="00FD2C8B"/>
    <w:rsid w:val="00FD4997"/>
    <w:rsid w:val="00FD4ADD"/>
    <w:rsid w:val="00FD4B9B"/>
    <w:rsid w:val="00FD5248"/>
    <w:rsid w:val="00FD547B"/>
    <w:rsid w:val="00FD6288"/>
    <w:rsid w:val="00FD682A"/>
    <w:rsid w:val="00FD69C0"/>
    <w:rsid w:val="00FE05D7"/>
    <w:rsid w:val="00FE0E76"/>
    <w:rsid w:val="00FE163F"/>
    <w:rsid w:val="00FE30AC"/>
    <w:rsid w:val="00FE374F"/>
    <w:rsid w:val="00FE6A00"/>
    <w:rsid w:val="00FE7B01"/>
    <w:rsid w:val="00FE7DBA"/>
    <w:rsid w:val="00FF26FD"/>
    <w:rsid w:val="00FF301C"/>
    <w:rsid w:val="00FF31AB"/>
    <w:rsid w:val="00FF3CAE"/>
    <w:rsid w:val="00FF4EDB"/>
    <w:rsid w:val="00FF53D0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4D103F"/>
  <w15:chartTrackingRefBased/>
  <w15:docId w15:val="{B58E258D-EC4E-4928-B878-CECED3E2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26F"/>
    <w:rPr>
      <w:rFonts w:ascii="Segoe UI" w:hAnsi="Segoe UI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73626F"/>
    <w:pPr>
      <w:keepNext/>
      <w:spacing w:before="480"/>
      <w:outlineLvl w:val="0"/>
    </w:pPr>
    <w:rPr>
      <w:rFonts w:ascii="HelveticaNeue MediumCond" w:eastAsia="Calibri" w:hAnsi="HelveticaNeue MediumCond"/>
      <w:b/>
      <w:bCs/>
      <w:color w:val="702954"/>
      <w:kern w:val="36"/>
      <w:sz w:val="28"/>
      <w:szCs w:val="28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782B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B0782B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0782B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B0782B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0782B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B0782B"/>
    <w:rPr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B0782B"/>
    <w:pPr>
      <w:ind w:left="720"/>
      <w:contextualSpacing/>
    </w:pPr>
  </w:style>
  <w:style w:type="character" w:styleId="lev">
    <w:name w:val="Strong"/>
    <w:uiPriority w:val="22"/>
    <w:qFormat/>
    <w:rsid w:val="007B4C45"/>
    <w:rPr>
      <w:b/>
      <w:bCs/>
    </w:rPr>
  </w:style>
  <w:style w:type="character" w:customStyle="1" w:styleId="Emphaseintense">
    <w:name w:val="Emphase intense"/>
    <w:uiPriority w:val="66"/>
    <w:qFormat/>
    <w:rsid w:val="005546E1"/>
    <w:rPr>
      <w:b/>
      <w:bCs/>
      <w:i/>
      <w:iCs/>
      <w:color w:val="4F81BD"/>
    </w:rPr>
  </w:style>
  <w:style w:type="character" w:styleId="Lienhypertexte">
    <w:name w:val="Hyperlink"/>
    <w:uiPriority w:val="99"/>
    <w:unhideWhenUsed/>
    <w:rsid w:val="00824AC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4ED7"/>
    <w:pPr>
      <w:spacing w:before="100" w:beforeAutospacing="1" w:after="100" w:afterAutospacing="1"/>
    </w:pPr>
    <w:rPr>
      <w:rFonts w:eastAsia="Calibri"/>
    </w:rPr>
  </w:style>
  <w:style w:type="character" w:styleId="Accentuation">
    <w:name w:val="Emphasis"/>
    <w:qFormat/>
    <w:rsid w:val="005B4602"/>
    <w:rPr>
      <w:i/>
      <w:iCs/>
    </w:rPr>
  </w:style>
  <w:style w:type="character" w:customStyle="1" w:styleId="Titre1Car">
    <w:name w:val="Titre 1 Car"/>
    <w:link w:val="Titre1"/>
    <w:uiPriority w:val="9"/>
    <w:rsid w:val="0073626F"/>
    <w:rPr>
      <w:rFonts w:ascii="HelveticaNeue MediumCond" w:eastAsia="Calibri" w:hAnsi="HelveticaNeue MediumCond"/>
      <w:b/>
      <w:bCs/>
      <w:color w:val="702954"/>
      <w:kern w:val="36"/>
      <w:sz w:val="28"/>
      <w:szCs w:val="28"/>
      <w:lang w:val="x-none" w:eastAsia="en-US"/>
    </w:rPr>
  </w:style>
  <w:style w:type="paragraph" w:styleId="Textebrut">
    <w:name w:val="Plain Text"/>
    <w:basedOn w:val="Normal"/>
    <w:link w:val="TextebrutCar"/>
    <w:uiPriority w:val="99"/>
    <w:unhideWhenUsed/>
    <w:rsid w:val="008531F1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xtebrutCar">
    <w:name w:val="Texte brut Car"/>
    <w:link w:val="Textebrut"/>
    <w:uiPriority w:val="99"/>
    <w:rsid w:val="008531F1"/>
    <w:rPr>
      <w:rFonts w:ascii="Calibri" w:eastAsia="Calibri" w:hAnsi="Calibri"/>
      <w:sz w:val="22"/>
      <w:szCs w:val="21"/>
      <w:lang w:eastAsia="en-US"/>
    </w:rPr>
  </w:style>
  <w:style w:type="paragraph" w:customStyle="1" w:styleId="msolistparagraph0">
    <w:name w:val="msolistparagraph"/>
    <w:basedOn w:val="Normal"/>
    <w:rsid w:val="0026559A"/>
    <w:pPr>
      <w:spacing w:after="200" w:line="276" w:lineRule="auto"/>
      <w:ind w:left="72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lour">
    <w:name w:val="colour"/>
    <w:rsid w:val="00A97CA4"/>
  </w:style>
  <w:style w:type="paragraph" w:styleId="PrformatHTML">
    <w:name w:val="HTML Preformatted"/>
    <w:basedOn w:val="Normal"/>
    <w:link w:val="PrformatHTMLCar"/>
    <w:uiPriority w:val="99"/>
    <w:semiHidden/>
    <w:unhideWhenUsed/>
    <w:rsid w:val="00886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character" w:customStyle="1" w:styleId="PrformatHTMLCar">
    <w:name w:val="Préformaté HTML Car"/>
    <w:link w:val="PrformatHTML"/>
    <w:uiPriority w:val="99"/>
    <w:semiHidden/>
    <w:rsid w:val="00886D3E"/>
    <w:rPr>
      <w:rFonts w:ascii="Courier New" w:eastAsia="Calibri" w:hAnsi="Courier New" w:cs="Courier New"/>
      <w:color w:val="000000"/>
    </w:rPr>
  </w:style>
  <w:style w:type="paragraph" w:styleId="Sansinterligne">
    <w:name w:val="No Spacing"/>
    <w:uiPriority w:val="1"/>
    <w:qFormat/>
    <w:rsid w:val="00F00E3E"/>
    <w:rPr>
      <w:rFonts w:ascii="Calibri" w:hAnsi="Calibri"/>
      <w:sz w:val="22"/>
      <w:szCs w:val="22"/>
    </w:rPr>
  </w:style>
  <w:style w:type="paragraph" w:customStyle="1" w:styleId="Standard">
    <w:name w:val="Standard"/>
    <w:rsid w:val="00E2287F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Corpsdetexte">
    <w:name w:val="Body Text"/>
    <w:basedOn w:val="Normal"/>
    <w:link w:val="CorpsdetexteCar"/>
    <w:rsid w:val="00910EDA"/>
    <w:pPr>
      <w:jc w:val="both"/>
    </w:pPr>
    <w:rPr>
      <w:lang w:val="x-none" w:eastAsia="x-none"/>
    </w:rPr>
  </w:style>
  <w:style w:type="character" w:customStyle="1" w:styleId="CorpsdetexteCar">
    <w:name w:val="Corps de texte Car"/>
    <w:link w:val="Corpsdetexte"/>
    <w:rsid w:val="00910EDA"/>
    <w:rPr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73626F"/>
    <w:pPr>
      <w:spacing w:before="240" w:after="60"/>
      <w:jc w:val="center"/>
      <w:outlineLvl w:val="0"/>
    </w:pPr>
    <w:rPr>
      <w:rFonts w:ascii="HelveticaNeue MediumCond" w:hAnsi="HelveticaNeue MediumCond"/>
      <w:b/>
      <w:bCs/>
      <w:kern w:val="28"/>
      <w:sz w:val="40"/>
      <w:szCs w:val="32"/>
      <w:lang w:val="x-none" w:eastAsia="x-none"/>
    </w:rPr>
  </w:style>
  <w:style w:type="character" w:customStyle="1" w:styleId="TitreCar">
    <w:name w:val="Titre Car"/>
    <w:link w:val="Titre"/>
    <w:rsid w:val="0073626F"/>
    <w:rPr>
      <w:rFonts w:ascii="HelveticaNeue MediumCond" w:hAnsi="HelveticaNeue MediumCond"/>
      <w:b/>
      <w:bCs/>
      <w:kern w:val="28"/>
      <w:sz w:val="40"/>
      <w:szCs w:val="32"/>
      <w:lang w:val="x-none" w:eastAsia="x-none"/>
    </w:rPr>
  </w:style>
  <w:style w:type="character" w:styleId="Mentionnonrsolue">
    <w:name w:val="Unresolved Mention"/>
    <w:uiPriority w:val="99"/>
    <w:semiHidden/>
    <w:unhideWhenUsed/>
    <w:rsid w:val="00C76D03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59"/>
    <w:rsid w:val="00EA5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qFormat/>
    <w:rsid w:val="0073626F"/>
    <w:pPr>
      <w:spacing w:after="60"/>
      <w:outlineLvl w:val="1"/>
    </w:pPr>
    <w:rPr>
      <w:rFonts w:ascii="HelveticaNeue MediumCond" w:hAnsi="HelveticaNeue MediumCond"/>
    </w:rPr>
  </w:style>
  <w:style w:type="character" w:customStyle="1" w:styleId="Sous-titreCar">
    <w:name w:val="Sous-titre Car"/>
    <w:link w:val="Sous-titre"/>
    <w:rsid w:val="0073626F"/>
    <w:rPr>
      <w:rFonts w:ascii="HelveticaNeue MediumCond" w:eastAsia="Times New Roman" w:hAnsi="HelveticaNeue MediumCond" w:cs="Times New Roman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60"/>
    <w:qFormat/>
    <w:rsid w:val="0073626F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68A8DE"/>
    </w:rPr>
  </w:style>
  <w:style w:type="character" w:customStyle="1" w:styleId="CitationintenseCar">
    <w:name w:val="Citation intense Car"/>
    <w:link w:val="Citationintense"/>
    <w:uiPriority w:val="60"/>
    <w:rsid w:val="0073626F"/>
    <w:rPr>
      <w:rFonts w:ascii="Segoe UI" w:hAnsi="Segoe UI"/>
      <w:i/>
      <w:iCs/>
      <w:color w:val="68A8DE"/>
      <w:sz w:val="24"/>
      <w:szCs w:val="24"/>
    </w:rPr>
  </w:style>
  <w:style w:type="character" w:customStyle="1" w:styleId="ParagraphedelisteCar">
    <w:name w:val="Paragraphe de liste Car"/>
    <w:link w:val="Paragraphedeliste"/>
    <w:uiPriority w:val="34"/>
    <w:locked/>
    <w:rsid w:val="00860563"/>
    <w:rPr>
      <w:rFonts w:ascii="Segoe UI" w:hAnsi="Segoe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4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4436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00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203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901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39">
          <w:marLeft w:val="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6403">
          <w:marLeft w:val="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ULTURE\charte%20graphique\word\Mod&#232;le%20NOTE%20TECHNIQUE%20202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2013-08-05T00:00:00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AB865F-ED9C-4235-B563-AE3D6FD3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NOTE TECHNIQUE 2021</Template>
  <TotalTime>2</TotalTime>
  <Pages>5</Pages>
  <Words>762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technique</vt:lpstr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technique</dc:title>
  <dc:subject/>
  <dc:creator>William DUPRE</dc:creator>
  <cp:keywords/>
  <cp:lastModifiedBy>William DUPRE</cp:lastModifiedBy>
  <cp:revision>2</cp:revision>
  <cp:lastPrinted>2021-06-21T14:23:00Z</cp:lastPrinted>
  <dcterms:created xsi:type="dcterms:W3CDTF">2022-02-07T14:39:00Z</dcterms:created>
  <dcterms:modified xsi:type="dcterms:W3CDTF">2022-02-07T14:39:00Z</dcterms:modified>
</cp:coreProperties>
</file>